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C1" w:rsidRPr="005175DB" w:rsidRDefault="002231C1" w:rsidP="00BF6006">
      <w:pPr>
        <w:spacing w:line="360" w:lineRule="auto"/>
        <w:rPr>
          <w:rFonts w:ascii="黑体" w:eastAsia="黑体" w:cs="Times New Roman"/>
          <w:sz w:val="32"/>
          <w:szCs w:val="32"/>
        </w:rPr>
      </w:pPr>
      <w:r w:rsidRPr="005175DB">
        <w:rPr>
          <w:rFonts w:ascii="黑体" w:eastAsia="黑体" w:hAnsi="宋体" w:cs="黑体" w:hint="eastAsia"/>
          <w:sz w:val="32"/>
          <w:szCs w:val="32"/>
        </w:rPr>
        <w:t>附件</w:t>
      </w:r>
      <w:r w:rsidRPr="005175DB">
        <w:rPr>
          <w:rFonts w:ascii="黑体" w:eastAsia="黑体" w:hAnsi="宋体" w:cs="黑体"/>
          <w:sz w:val="32"/>
          <w:szCs w:val="32"/>
        </w:rPr>
        <w:t>1</w:t>
      </w:r>
    </w:p>
    <w:p w:rsidR="002231C1" w:rsidRDefault="002231C1" w:rsidP="00BF6006">
      <w:pPr>
        <w:pStyle w:val="Heading2"/>
        <w:spacing w:before="0" w:after="0" w:line="360" w:lineRule="auto"/>
        <w:jc w:val="center"/>
        <w:rPr>
          <w:rFonts w:ascii="Arial" w:hAnsi="Arial" w:cs="Arial"/>
          <w:sz w:val="44"/>
          <w:szCs w:val="44"/>
        </w:rPr>
      </w:pPr>
      <w:r w:rsidRPr="005175DB">
        <w:rPr>
          <w:rFonts w:ascii="Arial" w:hAnsi="Arial" w:cs="宋体" w:hint="eastAsia"/>
          <w:sz w:val="44"/>
          <w:szCs w:val="44"/>
        </w:rPr>
        <w:t>第二届国科杯“我要创业”大赛报名表</w:t>
      </w:r>
    </w:p>
    <w:p w:rsidR="002231C1" w:rsidRDefault="002231C1" w:rsidP="005175DB">
      <w:pPr>
        <w:rPr>
          <w:rFonts w:cs="Times New Roman"/>
        </w:rPr>
      </w:pPr>
    </w:p>
    <w:p w:rsidR="002231C1" w:rsidRPr="005175DB" w:rsidRDefault="002231C1" w:rsidP="005175DB">
      <w:pPr>
        <w:rPr>
          <w:rFonts w:cs="Times New Roman"/>
        </w:rPr>
      </w:pPr>
    </w:p>
    <w:p w:rsidR="002231C1" w:rsidRDefault="002231C1" w:rsidP="005175DB">
      <w:pPr>
        <w:widowControl/>
        <w:spacing w:line="360" w:lineRule="auto"/>
        <w:ind w:leftChars="-85" w:left="3168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团队</w:t>
      </w:r>
      <w:r>
        <w:rPr>
          <w:rFonts w:ascii="宋体" w:hAnsi="宋体" w:cs="宋体"/>
          <w:b/>
          <w:bCs/>
          <w:sz w:val="24"/>
          <w:szCs w:val="24"/>
        </w:rPr>
        <w:t>/</w:t>
      </w:r>
      <w:r>
        <w:rPr>
          <w:rFonts w:ascii="宋体" w:hAnsi="宋体" w:cs="宋体" w:hint="eastAsia"/>
          <w:b/>
          <w:bCs/>
          <w:sz w:val="24"/>
          <w:szCs w:val="24"/>
        </w:rPr>
        <w:t>公司名称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填表时间：</w:t>
      </w:r>
      <w:r>
        <w:rPr>
          <w:rFonts w:ascii="宋体" w:hAnsi="宋体" w:cs="宋体"/>
          <w:kern w:val="0"/>
          <w:sz w:val="24"/>
          <w:szCs w:val="24"/>
        </w:rPr>
        <w:t xml:space="preserve">     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7"/>
        <w:gridCol w:w="1447"/>
        <w:gridCol w:w="720"/>
        <w:gridCol w:w="720"/>
        <w:gridCol w:w="1440"/>
        <w:gridCol w:w="1260"/>
        <w:gridCol w:w="2271"/>
      </w:tblGrid>
      <w:tr w:rsidR="002231C1" w:rsidRPr="00BE2CED">
        <w:trPr>
          <w:trHeight w:val="510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BE2CE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440" w:type="dxa"/>
            <w:gridSpan w:val="2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 w:rsidRPr="00BE2CE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</w:t>
            </w:r>
            <w:r w:rsidRPr="00BE2CE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510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510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BE2CE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</w:t>
            </w:r>
            <w:r w:rsidRPr="00BE2CE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510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院所</w:t>
            </w:r>
          </w:p>
        </w:tc>
        <w:tc>
          <w:tcPr>
            <w:tcW w:w="4327" w:type="dxa"/>
            <w:gridSpan w:val="4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2231C1" w:rsidRPr="00BE2CED">
        <w:trPr>
          <w:trHeight w:val="510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团队现状</w:t>
            </w:r>
          </w:p>
        </w:tc>
        <w:tc>
          <w:tcPr>
            <w:tcW w:w="7858" w:type="dxa"/>
            <w:gridSpan w:val="6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sz w:val="24"/>
                <w:szCs w:val="24"/>
              </w:rPr>
              <w:t>□创意团队</w:t>
            </w:r>
            <w:r w:rsidRPr="00BE2CE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□创业团队</w:t>
            </w:r>
            <w:r w:rsidRPr="00BE2CE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□初创企业</w:t>
            </w:r>
            <w:r w:rsidRPr="00BE2CE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□成长企业</w:t>
            </w:r>
            <w:r w:rsidRPr="00BE2CED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限单选</w:t>
            </w:r>
            <w:r w:rsidRPr="00BE2CED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2231C1" w:rsidRPr="00BE2CED">
        <w:trPr>
          <w:trHeight w:val="510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327" w:type="dxa"/>
            <w:gridSpan w:val="4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产业领域</w:t>
            </w: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2231C1" w:rsidRPr="00BE2CED">
        <w:trPr>
          <w:trHeight w:val="968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  <w:p w:rsidR="002231C1" w:rsidRPr="00BE2CED" w:rsidRDefault="002231C1" w:rsidP="00E81D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CED">
              <w:rPr>
                <w:rFonts w:cs="宋体" w:hint="eastAsia"/>
                <w:b/>
                <w:bCs/>
                <w:sz w:val="24"/>
                <w:szCs w:val="24"/>
              </w:rPr>
              <w:t>成熟度</w:t>
            </w:r>
          </w:p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/>
                <w:sz w:val="24"/>
                <w:szCs w:val="24"/>
              </w:rPr>
              <w:t>(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限单选</w:t>
            </w:r>
            <w:r w:rsidRPr="00BE2CED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7858" w:type="dxa"/>
            <w:gridSpan w:val="6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BE2CED">
              <w:rPr>
                <w:rFonts w:ascii="宋体" w:hAnsi="宋体" w:cs="宋体"/>
                <w:sz w:val="24"/>
                <w:szCs w:val="24"/>
              </w:rPr>
              <w:t>A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类：</w:t>
            </w:r>
            <w:r w:rsidRPr="00BE2CED">
              <w:rPr>
                <w:rFonts w:ascii="仿宋_GB2312" w:eastAsia="仿宋_GB2312" w:cs="仿宋_GB2312" w:hint="eastAsia"/>
                <w:sz w:val="24"/>
                <w:szCs w:val="24"/>
              </w:rPr>
              <w:t>产品技术成熟，已完成中试的项目</w:t>
            </w:r>
          </w:p>
          <w:p w:rsidR="002231C1" w:rsidRPr="00BE2CED" w:rsidRDefault="002231C1" w:rsidP="00E81D00">
            <w:pPr>
              <w:widowControl/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BE2CED">
              <w:rPr>
                <w:rFonts w:ascii="宋体" w:hAnsi="宋体" w:cs="宋体"/>
                <w:sz w:val="24"/>
                <w:szCs w:val="24"/>
              </w:rPr>
              <w:t>B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类：</w:t>
            </w:r>
            <w:r w:rsidRPr="00BE2CED">
              <w:rPr>
                <w:rFonts w:ascii="仿宋_GB2312" w:eastAsia="仿宋_GB2312" w:cs="仿宋_GB2312" w:hint="eastAsia"/>
                <w:sz w:val="24"/>
                <w:szCs w:val="24"/>
              </w:rPr>
              <w:t>产品技术尚未成熟，正处于创意或研发阶段项目</w:t>
            </w:r>
          </w:p>
        </w:tc>
      </w:tr>
      <w:tr w:rsidR="002231C1" w:rsidRPr="00BE2CED">
        <w:trPr>
          <w:trHeight w:val="510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核心技术</w:t>
            </w:r>
          </w:p>
        </w:tc>
        <w:tc>
          <w:tcPr>
            <w:tcW w:w="7858" w:type="dxa"/>
            <w:gridSpan w:val="6"/>
            <w:vAlign w:val="center"/>
          </w:tcPr>
          <w:p w:rsidR="002231C1" w:rsidRPr="00BE2CED" w:rsidRDefault="002231C1" w:rsidP="002231C1">
            <w:pPr>
              <w:spacing w:line="360" w:lineRule="auto"/>
              <w:ind w:firstLineChars="150" w:firstLine="31680"/>
              <w:rPr>
                <w:rFonts w:ascii="宋体" w:cs="宋体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sz w:val="24"/>
                <w:szCs w:val="24"/>
              </w:rPr>
              <w:t>□实用新型专利</w:t>
            </w:r>
            <w:r w:rsidRPr="00BE2CE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□软件著作权</w:t>
            </w:r>
            <w:r w:rsidRPr="00BE2CE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□专有技术</w:t>
            </w:r>
            <w:r w:rsidRPr="00BE2CE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□发明专利</w:t>
            </w:r>
          </w:p>
          <w:p w:rsidR="002231C1" w:rsidRPr="00BE2CED" w:rsidRDefault="002231C1" w:rsidP="002231C1">
            <w:pPr>
              <w:widowControl/>
              <w:spacing w:line="360" w:lineRule="auto"/>
              <w:ind w:firstLineChars="150" w:firstLine="31680"/>
              <w:rPr>
                <w:rFonts w:ascii="宋体" w:cs="宋体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sz w:val="24"/>
                <w:szCs w:val="24"/>
              </w:rPr>
              <w:t>□创新商业模式</w:t>
            </w:r>
            <w:r w:rsidRPr="00BE2CE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E2CED">
              <w:rPr>
                <w:rFonts w:ascii="宋体" w:hAnsi="宋体" w:cs="宋体" w:hint="eastAsia"/>
                <w:sz w:val="24"/>
                <w:szCs w:val="24"/>
              </w:rPr>
              <w:t>□其它请说明：</w:t>
            </w:r>
          </w:p>
        </w:tc>
      </w:tr>
      <w:tr w:rsidR="002231C1" w:rsidRPr="00BE2CED">
        <w:trPr>
          <w:trHeight w:val="510"/>
          <w:jc w:val="center"/>
        </w:trPr>
        <w:tc>
          <w:tcPr>
            <w:tcW w:w="1338" w:type="dxa"/>
            <w:vMerge w:val="restart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团队（企业）主要成员</w:t>
            </w: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 w:rsidR="002231C1" w:rsidRPr="00BE2CED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2231C1" w:rsidRPr="00BE2CED" w:rsidRDefault="002231C1" w:rsidP="00E81D0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2231C1" w:rsidRPr="00BE2CED" w:rsidRDefault="002231C1" w:rsidP="00E81D0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2231C1" w:rsidRPr="00BE2CED" w:rsidRDefault="002231C1" w:rsidP="00E81D0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2231C1" w:rsidRPr="00BE2CED" w:rsidRDefault="002231C1" w:rsidP="00E81D0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2231C1" w:rsidRPr="00BE2CED" w:rsidRDefault="002231C1" w:rsidP="00E81D0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510"/>
          <w:jc w:val="center"/>
        </w:trPr>
        <w:tc>
          <w:tcPr>
            <w:tcW w:w="1338" w:type="dxa"/>
            <w:vMerge w:val="restart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 w:rsidR="002231C1" w:rsidRPr="00BE2CED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2231C1" w:rsidRPr="00BE2CED" w:rsidRDefault="002231C1" w:rsidP="00E81D0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12604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7858" w:type="dxa"/>
            <w:gridSpan w:val="6"/>
            <w:vAlign w:val="center"/>
          </w:tcPr>
          <w:p w:rsidR="002231C1" w:rsidRPr="00BE2CED" w:rsidRDefault="002231C1" w:rsidP="00E81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D">
              <w:rPr>
                <w:rFonts w:cs="宋体" w:hint="eastAsia"/>
                <w:sz w:val="24"/>
                <w:szCs w:val="24"/>
              </w:rPr>
              <w:t>（不超过</w:t>
            </w:r>
            <w:r w:rsidRPr="00BE2CED">
              <w:rPr>
                <w:sz w:val="24"/>
                <w:szCs w:val="24"/>
              </w:rPr>
              <w:t>600</w:t>
            </w:r>
            <w:r w:rsidRPr="00BE2CED">
              <w:rPr>
                <w:rFonts w:cs="宋体" w:hint="eastAsia"/>
                <w:sz w:val="24"/>
                <w:szCs w:val="24"/>
              </w:rPr>
              <w:t>字）</w:t>
            </w:r>
          </w:p>
          <w:p w:rsidR="002231C1" w:rsidRPr="00BE2CED" w:rsidRDefault="002231C1" w:rsidP="00E81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231C1" w:rsidRPr="00BE2CED" w:rsidRDefault="002231C1" w:rsidP="00E81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231C1" w:rsidRPr="00BE2CED" w:rsidRDefault="002231C1" w:rsidP="00E81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E2CED">
              <w:rPr>
                <w:rFonts w:cs="宋体" w:hint="eastAsia"/>
                <w:sz w:val="24"/>
                <w:szCs w:val="24"/>
              </w:rPr>
              <w:t>技术特点</w:t>
            </w:r>
          </w:p>
          <w:p w:rsidR="002231C1" w:rsidRPr="00BE2CED" w:rsidRDefault="002231C1" w:rsidP="00E81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E2CED">
              <w:rPr>
                <w:rFonts w:cs="宋体" w:hint="eastAsia"/>
                <w:sz w:val="24"/>
                <w:szCs w:val="24"/>
              </w:rPr>
              <w:t>市场前景</w:t>
            </w:r>
          </w:p>
          <w:p w:rsidR="002231C1" w:rsidRPr="00BE2CED" w:rsidRDefault="002231C1" w:rsidP="00E81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E2CED">
              <w:rPr>
                <w:rFonts w:cs="宋体" w:hint="eastAsia"/>
                <w:sz w:val="24"/>
                <w:szCs w:val="24"/>
              </w:rPr>
              <w:t>商业模式</w:t>
            </w:r>
          </w:p>
          <w:p w:rsidR="002231C1" w:rsidRPr="00BE2CED" w:rsidRDefault="002231C1" w:rsidP="00E81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E2CED">
              <w:rPr>
                <w:rFonts w:cs="宋体" w:hint="eastAsia"/>
                <w:sz w:val="24"/>
                <w:szCs w:val="24"/>
              </w:rPr>
              <w:t>发展战略</w:t>
            </w:r>
          </w:p>
          <w:p w:rsidR="002231C1" w:rsidRPr="00BE2CED" w:rsidRDefault="002231C1" w:rsidP="00E81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E2CED">
              <w:rPr>
                <w:rFonts w:cs="宋体" w:hint="eastAsia"/>
                <w:sz w:val="24"/>
                <w:szCs w:val="24"/>
              </w:rPr>
              <w:t>财务管理</w:t>
            </w:r>
          </w:p>
          <w:p w:rsidR="002231C1" w:rsidRPr="00BE2CED" w:rsidRDefault="002231C1" w:rsidP="00E81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E2CED">
              <w:rPr>
                <w:rFonts w:cs="宋体" w:hint="eastAsia"/>
                <w:sz w:val="24"/>
                <w:szCs w:val="24"/>
              </w:rPr>
              <w:t>融资计划</w:t>
            </w:r>
          </w:p>
          <w:p w:rsidR="002231C1" w:rsidRPr="00BE2CED" w:rsidRDefault="002231C1" w:rsidP="00E81D0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E2CED">
              <w:rPr>
                <w:rFonts w:cs="宋体" w:hint="eastAsia"/>
                <w:sz w:val="24"/>
                <w:szCs w:val="24"/>
              </w:rPr>
              <w:t>风险应对</w:t>
            </w:r>
          </w:p>
          <w:p w:rsidR="002231C1" w:rsidRPr="00BE2CED" w:rsidRDefault="002231C1" w:rsidP="00E81D00">
            <w:pPr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1C1" w:rsidRPr="00BE2CED">
        <w:trPr>
          <w:trHeight w:val="616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声</w:t>
            </w:r>
            <w:r w:rsidRPr="00BE2CE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明</w:t>
            </w:r>
          </w:p>
        </w:tc>
        <w:tc>
          <w:tcPr>
            <w:tcW w:w="4327" w:type="dxa"/>
            <w:gridSpan w:val="4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kern w:val="0"/>
                <w:sz w:val="24"/>
                <w:szCs w:val="24"/>
              </w:rPr>
              <w:t>我保证所提交的资料真实、合法、有效</w:t>
            </w: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签</w:t>
            </w:r>
            <w:r w:rsidRPr="00BE2CE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E2C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字</w:t>
            </w: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2CED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BE2CED">
              <w:rPr>
                <w:rFonts w:ascii="宋体" w:hAnsi="宋体" w:cs="宋体" w:hint="eastAsia"/>
                <w:kern w:val="0"/>
                <w:sz w:val="24"/>
                <w:szCs w:val="24"/>
              </w:rPr>
              <w:t>团队负责人</w:t>
            </w:r>
          </w:p>
        </w:tc>
      </w:tr>
      <w:tr w:rsidR="002231C1" w:rsidRPr="00BE2CED">
        <w:trPr>
          <w:trHeight w:val="610"/>
          <w:jc w:val="center"/>
        </w:trPr>
        <w:tc>
          <w:tcPr>
            <w:tcW w:w="1338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2CED">
              <w:rPr>
                <w:rFonts w:cs="宋体" w:hint="eastAsia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4327" w:type="dxa"/>
            <w:gridSpan w:val="4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2CED">
              <w:rPr>
                <w:rFonts w:cs="宋体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2271" w:type="dxa"/>
            <w:vAlign w:val="center"/>
          </w:tcPr>
          <w:p w:rsidR="002231C1" w:rsidRPr="00BE2CED" w:rsidRDefault="002231C1" w:rsidP="00E81D0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2231C1" w:rsidRDefault="002231C1" w:rsidP="00BF6006">
      <w:pPr>
        <w:widowControl/>
        <w:spacing w:line="360" w:lineRule="auto"/>
        <w:jc w:val="center"/>
        <w:rPr>
          <w:rFonts w:ascii="仿宋" w:eastAsia="仿宋" w:hAnsi="仿宋" w:cs="Times New Roman"/>
          <w:b/>
          <w:bCs/>
          <w:kern w:val="0"/>
        </w:rPr>
      </w:pPr>
    </w:p>
    <w:p w:rsidR="002231C1" w:rsidRDefault="002231C1" w:rsidP="00BF6006">
      <w:pPr>
        <w:widowControl/>
        <w:spacing w:line="360" w:lineRule="auto"/>
        <w:jc w:val="center"/>
        <w:rPr>
          <w:rFonts w:ascii="仿宋" w:eastAsia="仿宋" w:hAnsi="仿宋" w:cs="Times New Roman"/>
          <w:b/>
          <w:bCs/>
          <w:kern w:val="0"/>
        </w:rPr>
      </w:pPr>
      <w:r>
        <w:rPr>
          <w:rFonts w:ascii="仿宋" w:eastAsia="仿宋" w:hAnsi="仿宋" w:cs="仿宋" w:hint="eastAsia"/>
          <w:b/>
          <w:bCs/>
          <w:kern w:val="0"/>
        </w:rPr>
        <w:t>填表说明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、大赛作品必须为参赛团队自己创作，不得抄袭他人作品。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、选手必须严格遵守大赛时间，逾期未交作品者，视为自动放弃。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、本届大赛为参赛选手提供的服务皆免收任何费用。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、选手不得做任何妨碍评审的事情，尊重评委会的决议，评审应遵循“参赛团队不重复获奖”原则。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5</w:t>
      </w:r>
      <w:r>
        <w:rPr>
          <w:rFonts w:ascii="仿宋" w:eastAsia="仿宋" w:hAnsi="仿宋" w:cs="仿宋" w:hint="eastAsia"/>
        </w:rPr>
        <w:t>、责任豁免：组委会将保护商业机密，但因不可避免的因素而致商业计划泄露，大赛组委会不负法律责任。</w:t>
      </w:r>
      <w:r>
        <w:rPr>
          <w:rFonts w:ascii="仿宋" w:eastAsia="仿宋" w:hAnsi="仿宋" w:cs="仿宋"/>
        </w:rPr>
        <w:t xml:space="preserve"> 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、填写表格须用中文，涉及到学习或工作单位、专业术语等可使用外文。所有涉及时间均以北京时间为准。要注意信息真实、完整、准确。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7</w:t>
      </w:r>
      <w:r>
        <w:rPr>
          <w:rFonts w:ascii="仿宋" w:eastAsia="仿宋" w:hAnsi="仿宋" w:cs="仿宋" w:hint="eastAsia"/>
        </w:rPr>
        <w:t>、姓名栏填团队负责人，该人必须能够代表团队洽谈项目，团队负责人一经确定，不得更改。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、性别选填男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女。政治面貌选填中共党员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共青团员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民主党派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群众。婚姻状况选填已婚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未婚。学历选填博士研究生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硕士研究生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大学本科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大学专科。如有专利、适用新型等自主知识产权，请附复印件。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9</w:t>
      </w:r>
      <w:r>
        <w:rPr>
          <w:rFonts w:ascii="仿宋" w:eastAsia="仿宋" w:hAnsi="仿宋" w:cs="仿宋" w:hint="eastAsia"/>
        </w:rPr>
        <w:t>、表格中所涉及的各项内容，除有特别说明外，均指团队负责人的相关信息。团队（企业）主要成员指团队（企业）中除团队负责人以外的其他主要成员，不超过５人。指导教师不超过１人，如无指导教师请勿填写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10</w:t>
      </w:r>
      <w:r>
        <w:rPr>
          <w:rFonts w:ascii="仿宋" w:eastAsia="仿宋" w:hAnsi="仿宋" w:cs="仿宋" w:hint="eastAsia"/>
        </w:rPr>
        <w:t>、高校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院所指目前在读或最后毕业的高等学校或科研院所。毕业时间、学科</w:t>
      </w:r>
      <w:r>
        <w:rPr>
          <w:rFonts w:ascii="仿宋" w:eastAsia="仿宋" w:hAnsi="仿宋" w:cs="仿宋"/>
        </w:rPr>
        <w:t>/</w:t>
      </w:r>
      <w:r>
        <w:rPr>
          <w:rFonts w:ascii="仿宋" w:eastAsia="仿宋" w:hAnsi="仿宋" w:cs="仿宋" w:hint="eastAsia"/>
        </w:rPr>
        <w:t>专业均指目前在读或所获得的最高学历对应的信息。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11</w:t>
      </w:r>
      <w:r>
        <w:rPr>
          <w:rFonts w:ascii="仿宋" w:eastAsia="仿宋" w:hAnsi="仿宋" w:cs="仿宋" w:hint="eastAsia"/>
        </w:rPr>
        <w:t>、产业领域限选填：</w:t>
      </w:r>
      <w:r>
        <w:rPr>
          <w:rFonts w:ascii="仿宋" w:eastAsia="仿宋" w:hAnsi="仿宋" w:cs="仿宋"/>
        </w:rPr>
        <w:t>A</w:t>
      </w:r>
      <w:r>
        <w:rPr>
          <w:rFonts w:ascii="仿宋" w:eastAsia="仿宋" w:hAnsi="仿宋" w:cs="仿宋" w:hint="eastAsia"/>
        </w:rPr>
        <w:t>（信息技术）类、</w:t>
      </w:r>
      <w:r>
        <w:rPr>
          <w:rFonts w:ascii="仿宋" w:eastAsia="仿宋" w:hAnsi="仿宋" w:cs="仿宋"/>
        </w:rPr>
        <w:t>B</w:t>
      </w:r>
      <w:r>
        <w:rPr>
          <w:rFonts w:ascii="仿宋" w:eastAsia="仿宋" w:hAnsi="仿宋" w:cs="仿宋" w:hint="eastAsia"/>
        </w:rPr>
        <w:t>（节能环保）类、</w:t>
      </w:r>
      <w:r>
        <w:rPr>
          <w:rFonts w:ascii="仿宋" w:eastAsia="仿宋" w:hAnsi="仿宋" w:cs="仿宋"/>
        </w:rPr>
        <w:t>C</w:t>
      </w:r>
      <w:r>
        <w:rPr>
          <w:rFonts w:ascii="仿宋" w:eastAsia="仿宋" w:hAnsi="仿宋" w:cs="仿宋" w:hint="eastAsia"/>
        </w:rPr>
        <w:t>（新能源新材料生物技术）类、</w:t>
      </w:r>
      <w:r>
        <w:rPr>
          <w:rFonts w:ascii="仿宋" w:eastAsia="仿宋" w:hAnsi="仿宋" w:cs="仿宋"/>
        </w:rPr>
        <w:t>D</w:t>
      </w:r>
      <w:r>
        <w:rPr>
          <w:rFonts w:ascii="仿宋" w:eastAsia="仿宋" w:hAnsi="仿宋" w:cs="仿宋" w:hint="eastAsia"/>
        </w:rPr>
        <w:t>（服务）类；。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12</w:t>
      </w:r>
      <w:r>
        <w:rPr>
          <w:rFonts w:ascii="仿宋" w:eastAsia="仿宋" w:hAnsi="仿宋" w:cs="仿宋" w:hint="eastAsia"/>
        </w:rPr>
        <w:t>、团队现状、项目成熟度限制单项选择，请在在选项前打“√”。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13</w:t>
      </w:r>
      <w:r>
        <w:rPr>
          <w:rFonts w:ascii="仿宋" w:eastAsia="仿宋" w:hAnsi="仿宋" w:cs="仿宋" w:hint="eastAsia"/>
        </w:rPr>
        <w:t>、项目概述字数限定在</w:t>
      </w:r>
      <w:r>
        <w:rPr>
          <w:rFonts w:ascii="仿宋" w:eastAsia="仿宋" w:hAnsi="仿宋" w:cs="仿宋"/>
        </w:rPr>
        <w:t>600</w:t>
      </w:r>
      <w:r>
        <w:rPr>
          <w:rFonts w:ascii="仿宋" w:eastAsia="仿宋" w:hAnsi="仿宋" w:cs="仿宋" w:hint="eastAsia"/>
        </w:rPr>
        <w:t>字以内，入围项目的项目概述根据需要将通过网站及其它媒体对社会公布，请务必认真仔细填写该项。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14</w:t>
      </w:r>
      <w:r>
        <w:rPr>
          <w:rFonts w:ascii="仿宋" w:eastAsia="仿宋" w:hAnsi="仿宋" w:cs="仿宋" w:hint="eastAsia"/>
        </w:rPr>
        <w:t>、声明“我保证所提交的资料真实、合法、有效”，填写团队负责人姓名。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  <w:r>
        <w:rPr>
          <w:rFonts w:ascii="仿宋" w:eastAsia="仿宋" w:hAnsi="仿宋" w:cs="仿宋"/>
        </w:rPr>
        <w:t>15</w:t>
      </w:r>
      <w:r>
        <w:rPr>
          <w:rFonts w:ascii="仿宋" w:eastAsia="仿宋" w:hAnsi="仿宋" w:cs="仿宋" w:hint="eastAsia"/>
        </w:rPr>
        <w:t>、本次活动最终解释权归大赛组委会。</w:t>
      </w:r>
    </w:p>
    <w:p w:rsidR="002231C1" w:rsidRDefault="002231C1" w:rsidP="005175DB">
      <w:pPr>
        <w:ind w:left="31680" w:hangingChars="128" w:firstLine="31680"/>
        <w:rPr>
          <w:rFonts w:ascii="仿宋" w:eastAsia="仿宋" w:hAnsi="仿宋" w:cs="Times New Roman"/>
        </w:rPr>
      </w:pPr>
    </w:p>
    <w:p w:rsidR="002231C1" w:rsidRDefault="002231C1" w:rsidP="00BF6006">
      <w:pPr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填写务必完整，不够可加行，请勿修改本表格式。</w:t>
      </w:r>
    </w:p>
    <w:p w:rsidR="002231C1" w:rsidRDefault="002231C1" w:rsidP="00BF6006">
      <w:pPr>
        <w:spacing w:line="360" w:lineRule="auto"/>
        <w:jc w:val="center"/>
        <w:rPr>
          <w:rFonts w:ascii="仿宋" w:eastAsia="仿宋" w:hAnsi="仿宋" w:cs="Times New Roman"/>
          <w:b/>
          <w:bCs/>
        </w:rPr>
      </w:pPr>
    </w:p>
    <w:p w:rsidR="002231C1" w:rsidRDefault="002231C1" w:rsidP="00BF6006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</w:p>
    <w:p w:rsidR="002231C1" w:rsidRDefault="002231C1" w:rsidP="00BF6006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</w:p>
    <w:p w:rsidR="002231C1" w:rsidRDefault="002231C1" w:rsidP="00BF6006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</w:p>
    <w:p w:rsidR="002231C1" w:rsidRDefault="002231C1" w:rsidP="00BF6006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</w:p>
    <w:p w:rsidR="002231C1" w:rsidRDefault="002231C1" w:rsidP="00BF6006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</w:p>
    <w:p w:rsidR="002231C1" w:rsidRPr="00BF6006" w:rsidRDefault="002231C1">
      <w:pPr>
        <w:rPr>
          <w:rFonts w:cs="Times New Roman"/>
        </w:rPr>
      </w:pPr>
      <w:bookmarkStart w:id="0" w:name="_GoBack"/>
      <w:bookmarkEnd w:id="0"/>
    </w:p>
    <w:sectPr w:rsidR="002231C1" w:rsidRPr="00BF6006" w:rsidSect="00844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C1" w:rsidRDefault="002231C1" w:rsidP="00BF60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31C1" w:rsidRDefault="002231C1" w:rsidP="00BF60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C1" w:rsidRDefault="002231C1" w:rsidP="00BF60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31C1" w:rsidRDefault="002231C1" w:rsidP="00BF60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3ED"/>
    <w:rsid w:val="00003EE0"/>
    <w:rsid w:val="000200A2"/>
    <w:rsid w:val="00021CA0"/>
    <w:rsid w:val="00022CA0"/>
    <w:rsid w:val="00025E53"/>
    <w:rsid w:val="000327EB"/>
    <w:rsid w:val="00042720"/>
    <w:rsid w:val="00043CF6"/>
    <w:rsid w:val="00050B8E"/>
    <w:rsid w:val="000664E8"/>
    <w:rsid w:val="0007480F"/>
    <w:rsid w:val="000858B7"/>
    <w:rsid w:val="00090B7B"/>
    <w:rsid w:val="0009520D"/>
    <w:rsid w:val="00095E61"/>
    <w:rsid w:val="00096AF9"/>
    <w:rsid w:val="000B05AE"/>
    <w:rsid w:val="000B4195"/>
    <w:rsid w:val="000C117F"/>
    <w:rsid w:val="000D17E6"/>
    <w:rsid w:val="000D43BF"/>
    <w:rsid w:val="000D7A4E"/>
    <w:rsid w:val="000E1432"/>
    <w:rsid w:val="000E4F8C"/>
    <w:rsid w:val="000F0D28"/>
    <w:rsid w:val="000F1EEF"/>
    <w:rsid w:val="000F7FB0"/>
    <w:rsid w:val="0010017B"/>
    <w:rsid w:val="00100268"/>
    <w:rsid w:val="0010636D"/>
    <w:rsid w:val="001120D5"/>
    <w:rsid w:val="00117D43"/>
    <w:rsid w:val="00132CCD"/>
    <w:rsid w:val="00134787"/>
    <w:rsid w:val="001461C6"/>
    <w:rsid w:val="00157039"/>
    <w:rsid w:val="00176172"/>
    <w:rsid w:val="00190A71"/>
    <w:rsid w:val="00191E8F"/>
    <w:rsid w:val="001972B5"/>
    <w:rsid w:val="001C2155"/>
    <w:rsid w:val="001C7D46"/>
    <w:rsid w:val="001D1530"/>
    <w:rsid w:val="001D4C1B"/>
    <w:rsid w:val="001E7280"/>
    <w:rsid w:val="001F5102"/>
    <w:rsid w:val="001F773B"/>
    <w:rsid w:val="002231C1"/>
    <w:rsid w:val="00226644"/>
    <w:rsid w:val="00234B44"/>
    <w:rsid w:val="00237D0F"/>
    <w:rsid w:val="00254D0D"/>
    <w:rsid w:val="002552D0"/>
    <w:rsid w:val="00255698"/>
    <w:rsid w:val="00256B57"/>
    <w:rsid w:val="00263862"/>
    <w:rsid w:val="00264528"/>
    <w:rsid w:val="002709CC"/>
    <w:rsid w:val="00274728"/>
    <w:rsid w:val="002828D4"/>
    <w:rsid w:val="00287812"/>
    <w:rsid w:val="002951EF"/>
    <w:rsid w:val="00297D2F"/>
    <w:rsid w:val="002B10D8"/>
    <w:rsid w:val="002B4F61"/>
    <w:rsid w:val="002D3E55"/>
    <w:rsid w:val="002E0F4B"/>
    <w:rsid w:val="002E653C"/>
    <w:rsid w:val="002F7EA1"/>
    <w:rsid w:val="00306EA0"/>
    <w:rsid w:val="00311CB1"/>
    <w:rsid w:val="00312CB3"/>
    <w:rsid w:val="00320399"/>
    <w:rsid w:val="003245E8"/>
    <w:rsid w:val="00325AD4"/>
    <w:rsid w:val="00326633"/>
    <w:rsid w:val="003441C2"/>
    <w:rsid w:val="00345DA7"/>
    <w:rsid w:val="003512E7"/>
    <w:rsid w:val="00361AF1"/>
    <w:rsid w:val="00362D6C"/>
    <w:rsid w:val="0036490D"/>
    <w:rsid w:val="0036586D"/>
    <w:rsid w:val="00385B87"/>
    <w:rsid w:val="00386C19"/>
    <w:rsid w:val="0039665B"/>
    <w:rsid w:val="003C2D51"/>
    <w:rsid w:val="003C7C02"/>
    <w:rsid w:val="003E2BBE"/>
    <w:rsid w:val="003E3028"/>
    <w:rsid w:val="003E3AFA"/>
    <w:rsid w:val="003F0903"/>
    <w:rsid w:val="00406ED8"/>
    <w:rsid w:val="00410433"/>
    <w:rsid w:val="0041065F"/>
    <w:rsid w:val="0041456F"/>
    <w:rsid w:val="00416DA7"/>
    <w:rsid w:val="00421703"/>
    <w:rsid w:val="004347A2"/>
    <w:rsid w:val="00443F20"/>
    <w:rsid w:val="00456C27"/>
    <w:rsid w:val="00464A3D"/>
    <w:rsid w:val="00470020"/>
    <w:rsid w:val="00476416"/>
    <w:rsid w:val="00480FAC"/>
    <w:rsid w:val="004975E4"/>
    <w:rsid w:val="004A5640"/>
    <w:rsid w:val="004A7F62"/>
    <w:rsid w:val="004B0C5E"/>
    <w:rsid w:val="004D02B9"/>
    <w:rsid w:val="004D1F1C"/>
    <w:rsid w:val="004D7513"/>
    <w:rsid w:val="004E003A"/>
    <w:rsid w:val="004F0E59"/>
    <w:rsid w:val="00506D11"/>
    <w:rsid w:val="005175DB"/>
    <w:rsid w:val="00517B3C"/>
    <w:rsid w:val="00530845"/>
    <w:rsid w:val="00531F18"/>
    <w:rsid w:val="00536621"/>
    <w:rsid w:val="005424AD"/>
    <w:rsid w:val="00555281"/>
    <w:rsid w:val="00555BA5"/>
    <w:rsid w:val="00565379"/>
    <w:rsid w:val="00584348"/>
    <w:rsid w:val="00590B0C"/>
    <w:rsid w:val="00592398"/>
    <w:rsid w:val="00597E6B"/>
    <w:rsid w:val="005B6585"/>
    <w:rsid w:val="005C05B6"/>
    <w:rsid w:val="005C78DA"/>
    <w:rsid w:val="005D0283"/>
    <w:rsid w:val="005D6BE8"/>
    <w:rsid w:val="006058A4"/>
    <w:rsid w:val="00614CBC"/>
    <w:rsid w:val="00615376"/>
    <w:rsid w:val="006242AA"/>
    <w:rsid w:val="00632249"/>
    <w:rsid w:val="00635926"/>
    <w:rsid w:val="006418B3"/>
    <w:rsid w:val="00646A78"/>
    <w:rsid w:val="0064725C"/>
    <w:rsid w:val="006516B9"/>
    <w:rsid w:val="00660C5E"/>
    <w:rsid w:val="00674945"/>
    <w:rsid w:val="00680749"/>
    <w:rsid w:val="00683FB2"/>
    <w:rsid w:val="006969D1"/>
    <w:rsid w:val="006A43CF"/>
    <w:rsid w:val="006A6E19"/>
    <w:rsid w:val="006C0BE0"/>
    <w:rsid w:val="006C579F"/>
    <w:rsid w:val="006E7A5A"/>
    <w:rsid w:val="006F0E2E"/>
    <w:rsid w:val="00701133"/>
    <w:rsid w:val="007111B9"/>
    <w:rsid w:val="00714A30"/>
    <w:rsid w:val="00715F00"/>
    <w:rsid w:val="00741B23"/>
    <w:rsid w:val="007479CA"/>
    <w:rsid w:val="007551F9"/>
    <w:rsid w:val="00760A8E"/>
    <w:rsid w:val="007611AD"/>
    <w:rsid w:val="00766C36"/>
    <w:rsid w:val="0077752E"/>
    <w:rsid w:val="007817D8"/>
    <w:rsid w:val="0078247C"/>
    <w:rsid w:val="007A48C2"/>
    <w:rsid w:val="007A6A0A"/>
    <w:rsid w:val="007B01A8"/>
    <w:rsid w:val="007B0235"/>
    <w:rsid w:val="007B73D3"/>
    <w:rsid w:val="007C5CB3"/>
    <w:rsid w:val="007C6DF5"/>
    <w:rsid w:val="007D1232"/>
    <w:rsid w:val="007D7C1A"/>
    <w:rsid w:val="008016DB"/>
    <w:rsid w:val="008100DB"/>
    <w:rsid w:val="008153F6"/>
    <w:rsid w:val="00820A37"/>
    <w:rsid w:val="008333FF"/>
    <w:rsid w:val="008372AC"/>
    <w:rsid w:val="00840E7C"/>
    <w:rsid w:val="00844BBF"/>
    <w:rsid w:val="00862CC5"/>
    <w:rsid w:val="00863095"/>
    <w:rsid w:val="00872AB3"/>
    <w:rsid w:val="0088193B"/>
    <w:rsid w:val="008851E7"/>
    <w:rsid w:val="00892C7F"/>
    <w:rsid w:val="00895D1F"/>
    <w:rsid w:val="008A7CB4"/>
    <w:rsid w:val="008C539D"/>
    <w:rsid w:val="008C7486"/>
    <w:rsid w:val="008D0D8F"/>
    <w:rsid w:val="008F08F5"/>
    <w:rsid w:val="008F158E"/>
    <w:rsid w:val="008F1CD8"/>
    <w:rsid w:val="008F5ABF"/>
    <w:rsid w:val="008F7F15"/>
    <w:rsid w:val="00910942"/>
    <w:rsid w:val="0093183D"/>
    <w:rsid w:val="00940599"/>
    <w:rsid w:val="00943956"/>
    <w:rsid w:val="00945785"/>
    <w:rsid w:val="0095598C"/>
    <w:rsid w:val="00966422"/>
    <w:rsid w:val="00977FE3"/>
    <w:rsid w:val="0098548D"/>
    <w:rsid w:val="009954D5"/>
    <w:rsid w:val="009A0A0E"/>
    <w:rsid w:val="009A5A5D"/>
    <w:rsid w:val="009B4BF2"/>
    <w:rsid w:val="009B4D33"/>
    <w:rsid w:val="009B5554"/>
    <w:rsid w:val="009B750F"/>
    <w:rsid w:val="009C6995"/>
    <w:rsid w:val="009D2E31"/>
    <w:rsid w:val="009D534B"/>
    <w:rsid w:val="009F67FD"/>
    <w:rsid w:val="00A07658"/>
    <w:rsid w:val="00A12260"/>
    <w:rsid w:val="00A236F5"/>
    <w:rsid w:val="00A25DCB"/>
    <w:rsid w:val="00A26655"/>
    <w:rsid w:val="00A403AA"/>
    <w:rsid w:val="00A47595"/>
    <w:rsid w:val="00A52451"/>
    <w:rsid w:val="00A629AB"/>
    <w:rsid w:val="00A633ED"/>
    <w:rsid w:val="00A640F2"/>
    <w:rsid w:val="00A706CD"/>
    <w:rsid w:val="00A71C31"/>
    <w:rsid w:val="00A737BF"/>
    <w:rsid w:val="00A73CFB"/>
    <w:rsid w:val="00A77BC6"/>
    <w:rsid w:val="00A9303A"/>
    <w:rsid w:val="00A941C6"/>
    <w:rsid w:val="00AA372A"/>
    <w:rsid w:val="00AB60E7"/>
    <w:rsid w:val="00AC0CBD"/>
    <w:rsid w:val="00AD1093"/>
    <w:rsid w:val="00B1133C"/>
    <w:rsid w:val="00B12B16"/>
    <w:rsid w:val="00B20141"/>
    <w:rsid w:val="00B21322"/>
    <w:rsid w:val="00B21796"/>
    <w:rsid w:val="00B30801"/>
    <w:rsid w:val="00B41BA3"/>
    <w:rsid w:val="00B426BF"/>
    <w:rsid w:val="00B42D3B"/>
    <w:rsid w:val="00B46B1B"/>
    <w:rsid w:val="00B508DE"/>
    <w:rsid w:val="00B651DA"/>
    <w:rsid w:val="00B8077B"/>
    <w:rsid w:val="00B871AC"/>
    <w:rsid w:val="00B9047E"/>
    <w:rsid w:val="00B90FC8"/>
    <w:rsid w:val="00BA2D88"/>
    <w:rsid w:val="00BB0C7A"/>
    <w:rsid w:val="00BB60BD"/>
    <w:rsid w:val="00BB7380"/>
    <w:rsid w:val="00BC2B39"/>
    <w:rsid w:val="00BC396C"/>
    <w:rsid w:val="00BC5D76"/>
    <w:rsid w:val="00BD2F85"/>
    <w:rsid w:val="00BD5BFC"/>
    <w:rsid w:val="00BE2CED"/>
    <w:rsid w:val="00BE4071"/>
    <w:rsid w:val="00BE51E3"/>
    <w:rsid w:val="00BF6006"/>
    <w:rsid w:val="00BF784A"/>
    <w:rsid w:val="00C0508C"/>
    <w:rsid w:val="00C062E9"/>
    <w:rsid w:val="00C104AF"/>
    <w:rsid w:val="00C17325"/>
    <w:rsid w:val="00C21DD9"/>
    <w:rsid w:val="00C22C83"/>
    <w:rsid w:val="00C46E03"/>
    <w:rsid w:val="00C53567"/>
    <w:rsid w:val="00C54DF2"/>
    <w:rsid w:val="00C54E6F"/>
    <w:rsid w:val="00C86E46"/>
    <w:rsid w:val="00C86F3F"/>
    <w:rsid w:val="00C96B98"/>
    <w:rsid w:val="00CA52E8"/>
    <w:rsid w:val="00CB518E"/>
    <w:rsid w:val="00CC6158"/>
    <w:rsid w:val="00CC6259"/>
    <w:rsid w:val="00CD295D"/>
    <w:rsid w:val="00CF3534"/>
    <w:rsid w:val="00D02631"/>
    <w:rsid w:val="00D06216"/>
    <w:rsid w:val="00D07E18"/>
    <w:rsid w:val="00D112D2"/>
    <w:rsid w:val="00D33D0F"/>
    <w:rsid w:val="00D41DA9"/>
    <w:rsid w:val="00D45827"/>
    <w:rsid w:val="00D51AC8"/>
    <w:rsid w:val="00D537C2"/>
    <w:rsid w:val="00D54B3B"/>
    <w:rsid w:val="00D60EF8"/>
    <w:rsid w:val="00D70F51"/>
    <w:rsid w:val="00D7220B"/>
    <w:rsid w:val="00D76133"/>
    <w:rsid w:val="00D765D3"/>
    <w:rsid w:val="00D82E26"/>
    <w:rsid w:val="00D84C08"/>
    <w:rsid w:val="00DB4602"/>
    <w:rsid w:val="00DB6AE4"/>
    <w:rsid w:val="00DC213F"/>
    <w:rsid w:val="00DC2C97"/>
    <w:rsid w:val="00DD2AD6"/>
    <w:rsid w:val="00DD6470"/>
    <w:rsid w:val="00DD678D"/>
    <w:rsid w:val="00DE1B46"/>
    <w:rsid w:val="00DF09F1"/>
    <w:rsid w:val="00E00092"/>
    <w:rsid w:val="00E2188C"/>
    <w:rsid w:val="00E2728F"/>
    <w:rsid w:val="00E31862"/>
    <w:rsid w:val="00E34F1A"/>
    <w:rsid w:val="00E4469F"/>
    <w:rsid w:val="00E67112"/>
    <w:rsid w:val="00E8145B"/>
    <w:rsid w:val="00E81D00"/>
    <w:rsid w:val="00EA7615"/>
    <w:rsid w:val="00EB1BDE"/>
    <w:rsid w:val="00EB3DCA"/>
    <w:rsid w:val="00EB5617"/>
    <w:rsid w:val="00EB77FB"/>
    <w:rsid w:val="00ED342D"/>
    <w:rsid w:val="00ED5B01"/>
    <w:rsid w:val="00EE2A04"/>
    <w:rsid w:val="00EE3E9E"/>
    <w:rsid w:val="00EE4A42"/>
    <w:rsid w:val="00EE5D55"/>
    <w:rsid w:val="00EF3354"/>
    <w:rsid w:val="00F040E3"/>
    <w:rsid w:val="00F12D8E"/>
    <w:rsid w:val="00F13FC9"/>
    <w:rsid w:val="00F140F9"/>
    <w:rsid w:val="00F15275"/>
    <w:rsid w:val="00F40DD0"/>
    <w:rsid w:val="00F44CFE"/>
    <w:rsid w:val="00F50D16"/>
    <w:rsid w:val="00F51F29"/>
    <w:rsid w:val="00F73C53"/>
    <w:rsid w:val="00F75A2E"/>
    <w:rsid w:val="00F76855"/>
    <w:rsid w:val="00F83775"/>
    <w:rsid w:val="00F87036"/>
    <w:rsid w:val="00F87DA6"/>
    <w:rsid w:val="00F90331"/>
    <w:rsid w:val="00F95ABB"/>
    <w:rsid w:val="00FA1F9E"/>
    <w:rsid w:val="00FA6E85"/>
    <w:rsid w:val="00FB21A9"/>
    <w:rsid w:val="00FB21B2"/>
    <w:rsid w:val="00FB3006"/>
    <w:rsid w:val="00FB7046"/>
    <w:rsid w:val="00FC08E9"/>
    <w:rsid w:val="00FD725E"/>
    <w:rsid w:val="00FF5676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06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006"/>
    <w:pPr>
      <w:keepNext/>
      <w:keepLines/>
      <w:spacing w:before="260" w:after="260" w:line="415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6006"/>
    <w:rPr>
      <w:rFonts w:ascii="Cambria" w:eastAsia="宋体" w:hAnsi="Cambria" w:cs="Cambri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BF6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60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F6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0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6FA03-232E-425A-96B0-BE1D6E17B569}"/>
</file>

<file path=customXml/itemProps2.xml><?xml version="1.0" encoding="utf-8"?>
<ds:datastoreItem xmlns:ds="http://schemas.openxmlformats.org/officeDocument/2006/customXml" ds:itemID="{5E96934D-28F0-440A-9798-0AE42EBE939F}"/>
</file>

<file path=customXml/itemProps3.xml><?xml version="1.0" encoding="utf-8"?>
<ds:datastoreItem xmlns:ds="http://schemas.openxmlformats.org/officeDocument/2006/customXml" ds:itemID="{F9F52845-0676-4C3F-BE2A-6AF7CDA4BC5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197</Words>
  <Characters>1128</Characters>
  <Application>Microsoft Office Outlook</Application>
  <DocSecurity>0</DocSecurity>
  <Lines>0</Lines>
  <Paragraphs>0</Paragraphs>
  <ScaleCrop>false</ScaleCrop>
  <Company>ucas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QZC</dc:creator>
  <cp:keywords/>
  <dc:description/>
  <cp:lastModifiedBy>葛维娜</cp:lastModifiedBy>
  <cp:revision>3</cp:revision>
  <dcterms:created xsi:type="dcterms:W3CDTF">2015-03-17T01:31:00Z</dcterms:created>
  <dcterms:modified xsi:type="dcterms:W3CDTF">2015-03-25T03:02:00Z</dcterms:modified>
</cp:coreProperties>
</file>