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C5" w:rsidRDefault="002142C5" w:rsidP="005D1D2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AA609C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2013</w:t>
      </w:r>
      <w:r w:rsidRPr="00AA609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年中国科学院大学生奖学金</w:t>
      </w:r>
    </w:p>
    <w:p w:rsidR="002142C5" w:rsidRPr="00AA609C" w:rsidRDefault="002142C5" w:rsidP="005D1D2E">
      <w:pPr>
        <w:jc w:val="center"/>
        <w:rPr>
          <w:rFonts w:ascii="宋体" w:eastAsia="宋体" w:hAnsi="宋体"/>
          <w:sz w:val="44"/>
          <w:szCs w:val="44"/>
        </w:rPr>
      </w:pPr>
      <w:r w:rsidRPr="00AA609C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获得者名单</w:t>
      </w:r>
    </w:p>
    <w:tbl>
      <w:tblPr>
        <w:tblW w:w="9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3340"/>
        <w:gridCol w:w="4900"/>
      </w:tblGrid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2"/>
              </w:rPr>
            </w:pPr>
            <w:r w:rsidRPr="008922D5">
              <w:rPr>
                <w:rFonts w:ascii="仿宋_GB2312" w:hAnsi="宋体" w:cs="宋体" w:hint="eastAsia"/>
                <w:b/>
                <w:bCs/>
                <w:kern w:val="0"/>
                <w:sz w:val="22"/>
              </w:rPr>
              <w:t>序</w:t>
            </w:r>
            <w:r>
              <w:rPr>
                <w:rFonts w:ascii="仿宋_GB2312" w:hAnsi="宋体" w:cs="宋体"/>
                <w:b/>
                <w:bCs/>
                <w:kern w:val="0"/>
                <w:sz w:val="22"/>
              </w:rPr>
              <w:t xml:space="preserve"> </w:t>
            </w:r>
            <w:r w:rsidRPr="008922D5">
              <w:rPr>
                <w:rFonts w:ascii="仿宋_GB2312" w:hAnsi="宋体" w:cs="宋体" w:hint="eastAsia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2"/>
              </w:rPr>
            </w:pPr>
            <w:r w:rsidRPr="008922D5">
              <w:rPr>
                <w:rFonts w:ascii="仿宋_GB2312" w:hAnsi="宋体" w:cs="宋体" w:hint="eastAsia"/>
                <w:b/>
                <w:bCs/>
                <w:kern w:val="0"/>
                <w:sz w:val="22"/>
              </w:rPr>
              <w:t>学生姓名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b/>
                <w:bCs/>
                <w:kern w:val="0"/>
                <w:sz w:val="22"/>
              </w:rPr>
            </w:pPr>
            <w:r w:rsidRPr="008922D5">
              <w:rPr>
                <w:rFonts w:ascii="仿宋_GB2312" w:hAnsi="宋体" w:cs="宋体" w:hint="eastAsia"/>
                <w:b/>
                <w:bCs/>
                <w:kern w:val="0"/>
                <w:sz w:val="22"/>
              </w:rPr>
              <w:t>本科学校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阿娃古丽</w:t>
            </w: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•</w:t>
            </w:r>
            <w:r w:rsidRPr="008922D5">
              <w:rPr>
                <w:rFonts w:ascii="仿宋_GB2312" w:hAnsi="仿宋_GB2312" w:cs="仿宋_GB2312" w:hint="eastAsia"/>
                <w:kern w:val="0"/>
                <w:sz w:val="20"/>
                <w:szCs w:val="20"/>
              </w:rPr>
              <w:t>哈斯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白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柏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鲍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毕玉翠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安徽师范大学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卞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山东大学（威海）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卜轶凡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卜运成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补亚忠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</w:tr>
      <w:tr w:rsidR="002142C5" w:rsidRPr="005578CF" w:rsidTr="00617D12">
        <w:trPr>
          <w:trHeight w:val="285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蔡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</w:tr>
      <w:tr w:rsidR="002142C5" w:rsidRPr="005578CF" w:rsidTr="00617D12">
        <w:trPr>
          <w:trHeight w:val="24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蔡佳林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蔡青松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蔡少芬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广西大学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蔡新莉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曹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曹庆兰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哈尔滨工业大学（威海）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曹锐修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同济大学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曹文清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曹作伟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岑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常广州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常丽敏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陈保送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陈彩云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山东大学（威海）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陈光灿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陈杰仪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陈军玉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陈茂强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山东师范大学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    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烟台大学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西南石油大学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陈明帅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陈培培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陈强信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陈若天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森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陈珊珊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陈诗锐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陈伟强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陈文建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陈小杰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陈晓雯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陈孝军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陈旭潮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陈亚冉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陈扬斌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旸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陈一先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贵州大学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陈依伲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陈寅超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陈宇晟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哈尔滨医科大学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陈雨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陈禹男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陈云锅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陈贞红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陈中苏直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陈子豪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陈紫嫣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程大宁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程垒健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程润琦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程祖乐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初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靖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儲</w:t>
            </w:r>
            <w:r w:rsidRPr="008922D5">
              <w:rPr>
                <w:rFonts w:ascii="仿宋_GB2312" w:hAnsi="仿宋_GB2312" w:cs="仿宋_GB2312" w:hint="eastAsia"/>
                <w:kern w:val="0"/>
                <w:sz w:val="20"/>
                <w:szCs w:val="20"/>
              </w:rPr>
              <w:t>洪亮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武汉大学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从怀威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崔静如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崔诗雨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崔效广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633D02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东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崔心东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崔艳玲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戴诗雨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戴炜轶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戴兆贺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单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单廷佳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党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党文涛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邓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邓琳琳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邓双文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邓洋洋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贵州大学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丁博文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丁林超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丁文玉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内蒙古大学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丁星光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上海交通大学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丁宇超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董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董金虎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董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董晓彤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豆丽君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杜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昊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杜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磊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杜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段杰林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段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平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段有新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段文哲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樊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樊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川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范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范琳琳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青岛科技大学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范婷威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范志青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方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方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方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方宜申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方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房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焕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房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冯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春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冯嘉靖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冯婧怡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冯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冯兴旺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云南中医学院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付婷婷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高华磊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高嘉雪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高琳璐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高龙飞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同济大学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高平义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鲁东大学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高三山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高树树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内蒙古大学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高树曦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高翔华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高旭阳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高艳如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高轶群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东北石油大学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髙</w:t>
            </w:r>
            <w:r w:rsidRPr="008922D5">
              <w:rPr>
                <w:rFonts w:ascii="仿宋_GB2312" w:hAnsi="仿宋_GB2312" w:cs="仿宋_GB2312" w:hint="eastAsia"/>
                <w:kern w:val="0"/>
                <w:sz w:val="20"/>
                <w:szCs w:val="20"/>
              </w:rPr>
              <w:t>国儒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葛超凡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葛倩庆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葛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华东师范大学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葛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葛银凤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耿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耿晓东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耿兴光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龚城杨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龚方怡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龚天成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谷翰杰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顾茂杰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顾维辰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顾玉磊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顾泽宇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管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桂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桂团团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郭崇天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郭东强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郭皓诚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郭洪岭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婧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山西师范大学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郭沛骅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郭耀萍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钊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河北联合大学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韩斌斌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韩建营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韩梦娇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重庆大学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韩圣东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韩向豪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沈阳化工大学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韩小宁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韩晓佳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韩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勖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郝得干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郝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郝庭毅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山东大学（威海）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郝晓婧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何春民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何俊蕾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何俊泽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何乐平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成都理工大学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何密鼓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成都中医药大学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何启盛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何思宇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何小庆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何雨轩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和雅静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和耀喜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贺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华北电力大学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贺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贺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洪振宇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福建师范大学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侯朝昭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侯鸿杰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侯佳腾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侯嘉鹏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侯建兵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山西师范大学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侯洁娜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侯赛辉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侯文佳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太原理工大学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侯瑶瑶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胡彬林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胡栋予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胡国良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胡号朋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胡瑾洁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西南民族大学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胡靖宇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华东理工大学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胡露露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添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胡同喜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胡雪怡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胡杨洋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胡颖智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胡元洁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胡卓非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户正荣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黄博文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浙江大学城市学院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黄丹青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冠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黄建强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黄凯声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深圳大学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黄利平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黄敏浩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黄庆超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黄群星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黄森森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黄孙超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黄婷玉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黄文"/>
              </w:smartTagPr>
              <w:r w:rsidRPr="008922D5">
                <w:rPr>
                  <w:rFonts w:ascii="仿宋_GB2312" w:hAnsi="宋体" w:cs="宋体" w:hint="eastAsia"/>
                  <w:kern w:val="0"/>
                  <w:sz w:val="20"/>
                  <w:szCs w:val="20"/>
                </w:rPr>
                <w:t>黄文</w:t>
              </w:r>
            </w:smartTag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黄晓纯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黄新亚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幸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黄羽亮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黄占东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黄芝娟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霍翠萍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霍天霖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吉彦龙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纪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贾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贾云济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贾正义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江田辉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威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福建师范大学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江左其杲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姜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贵州师范大学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姜晓乐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姜兴国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姜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姜志宇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蒋茂飞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金梦彤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荆碧洋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井媛媛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鞠洪润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山东师范大学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阚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康晋霆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康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峻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康炎丽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孔令冉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兰新强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蓝丽芳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桂林医学院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郎佳妍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雷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雷婉莹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昂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鲁东大学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李超鹏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北京邮电大学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李晨伟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成都理工大学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崇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李传中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李春典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李丹霜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李广莲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李怀森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李慧娟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李加文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同济医学院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李"/>
              </w:smartTagPr>
              <w:r w:rsidRPr="008922D5">
                <w:rPr>
                  <w:rFonts w:ascii="仿宋_GB2312" w:hAnsi="宋体" w:cs="宋体" w:hint="eastAsia"/>
                  <w:kern w:val="0"/>
                  <w:sz w:val="20"/>
                  <w:szCs w:val="20"/>
                </w:rPr>
                <w:t>李</w:t>
              </w:r>
            </w:smartTag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君海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李钧鹏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李俊德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李坤厚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磊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李连杰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李林玉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李灵慧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哈尔滨工业大学（威海）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成都中医药大学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李明伦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李普曦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李润祥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甘肃农业大学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李世民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李斯婷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李伟霞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北京中医药大学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李位位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李祥琛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翔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成都信息工程学院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李晓辉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李新乐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李秀锋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李亚飞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李亚衡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李妍昕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研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李艳周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李一凡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中国矿业大学（北京）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李毅丰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颖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李永平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李优阳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        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李玉川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李玉欢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李泽林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李泽学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李占坤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李赵辉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李志丹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厉泽坤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连世奇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梁彩珍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广州中医药大学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梁贺斌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北京邮电大学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桂林医学院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梁萍萍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河南工程学院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梁秋菊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梁永浩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梁泽川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林福源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林佳杰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玲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林素兰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林文孩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林晓凤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林羽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林子琦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凌赛广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刘灿帅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贵州师范大学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东华理工大学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刘成文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刘国培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北京邮电大学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刘瀚科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重庆大学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刘洪志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刘华秋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桓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刘基男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刘佳琦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刘家栋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上海中医药大学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刘晶晶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刘景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瑒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刘景亮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刘佩范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刘鹏鹤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刘青松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刘瑞清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赤峰学院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刘尚宇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刘泰秀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刘汶欣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香港科技大学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刘逍逸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上海工程技术大学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刘晓林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刘晓雯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刘笑迪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刘欣尧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刘学宝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北京邮电大学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刘雪雁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刘一穹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仪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茵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莹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中南大学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刘宇佳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刘玉琛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刘云超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刘泽民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刘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山东大学（威海）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柳季华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柳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龙雨青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卢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卢会芬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卢婉仪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卢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鲁凤仙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鲁嘉琪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中国政法大学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鲁荣荣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陆万俭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陆兴东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陆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陆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路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贵阳医学院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路则栋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泰山医学院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吕超林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吕鸿蒙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吕嘉凯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吕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栾晓聪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川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罗凤姣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罗海容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维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罗夏琴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罗潇磊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罗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麻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马爱民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骏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马丽娜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黑龙江八一农垦大学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马明明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马万平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昆明理工大学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马向远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马笑晨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毛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毛天宇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毛亚敏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北京工商大学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毛远峰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孟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孟勇军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苗文彦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闵文超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缪红娣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青岛理工大学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缪双妍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中央财经大学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莫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莫依萍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牟炜卫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成都理工大学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娜迪拉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.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亚生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昕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牛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欧阳丽萍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潘恒星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潘军志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潘梦迪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潘文波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潘争光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庞晓敏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天津商业大学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庞中孚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裴凤娟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裴启俊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裴艳艳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彭辉盼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彭建国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彭神佑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同济大学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成都理工大学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平林泉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平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蒲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戚义姣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漆鹏林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漆秀文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亓海青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祁晓敏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钱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乔楠楠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北京邮电大学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乔圣林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青岛大学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秦建灵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红河学院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秦立春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秦荣辉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秦晓琼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秦雪苹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秦子川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青美伊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丘弘灏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中国政法大学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邱家军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中国矿业大学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邱岳峰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邱泽宇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曲景影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内蒙古大学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屈宏越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屈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屈雨薇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权朝明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任佳义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任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任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任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任垭萌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任兆麟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山西大学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        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茹丽洁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汝双燕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阮崇焱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大连海事大学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阮怀玉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阮善明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阮诗祺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阮永金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商百慧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尚朝伟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云南中医学院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尚从平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邵国亮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邵娜娜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申春雨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沈国强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江西财经大学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沈兰兰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沈玉卿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沈月琴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盛文阳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合肥师范学院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师中华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石彬楠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石灵玉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石再莹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时宗洋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史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中国工商大学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史政法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长春工业大学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寿昊蕴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斯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炎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宋豪杰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华北电力大学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宋云红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宋云霞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重庆科技学院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淼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苏大鸿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苏凤朝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苏会婷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苏倩男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苏云峰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西华师范大学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孙欢欢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河南城建学院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烟台大学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孙力立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孙立早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河海大学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孙奇春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孙奇石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重庆大学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孙淑晓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孙双鹏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商丘师范学院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孙文秀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孙小雯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阜阳师范学院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孙亚娟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山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邰如玉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覃俏梅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广西大学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609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谭新强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汤丹丹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西南民族大学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赫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唐健洪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唐健维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大连理工大学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唐敬阁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唐艺峰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619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唐志斌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陶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陶娅玲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陶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陶跃群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田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田景松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田英齐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田云鹏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涂世奇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629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万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汪东亚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汪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旻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华东师范大学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汪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汪宇莹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汪泽华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汪资森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王柏贺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王帮润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王贝贝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王冰玉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王辰熙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王晨曦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王成龙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王楚楚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春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陕西师范大学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649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王庚善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青岛理工大学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王海峰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王海涛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王红叶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王宏博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惠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王慧玉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王加琪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王加庆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659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王佳坤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王嘉琪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王建武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王金鑫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王晋东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北方工业大学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王经强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滁州学院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王俊铮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华北电力大学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王琳云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王美霞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内蒙古师范大学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烟台大学文经学院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679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王楠舒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王晴萱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王琼丽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王锐君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王诗宇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王树森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王树尧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上海交通大学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王腾腾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烟台大学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拓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王维平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王文芳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王小成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王小军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香港理工大学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699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王晓欣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王肖禾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王昕冉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王新江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王新强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鑫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王旭东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王雪微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王雅婧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王亚辉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709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王亚琴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王亚维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王燕燕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王义丹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王玉坤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王玉佩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王元斐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王悦颖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陕西师范大学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719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王越瑶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王赵玉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王之琢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王志超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王志鹏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王志勇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重庆大学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王志元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王智鹏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王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729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韦显峰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韦小庆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魏东星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魏转霞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辽宁大学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乌英嘎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内蒙古大学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吴成豪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吴的海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广西师范大学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吴佳睿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吴家兴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吴木泉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吴启贤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吴胜标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749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吴思杰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吴西士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钰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吴泽霞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吴肇驰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吴紫阳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武兰兰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武生聃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山西师范大学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武英杰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席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759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夏少波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武汉大学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夏素秋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祥保庆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向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向艳梅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项一侯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肖卡飞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肖巧玲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肖仕园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肖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校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鲁东大学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谢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凡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谢鲜鲜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谢杨冰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633D02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（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辛涵申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辛少辉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779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辛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邢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邢会斌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邢丽丽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邢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邢如晓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熊才伟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熊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聪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熊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贵阳医学院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熊延狮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上海应用技术学院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胥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徐白冰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徐佰杰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徐晨娜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西北大学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徐建超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华东理工大学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徐静远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799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吉首大学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徐秋平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徐思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旸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徐孝武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南昌大学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徐云鹏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许少歆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许泽宁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809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薛佳庆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薛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琼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闫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闫大帅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闫东升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闫启伟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青海师范大学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闫震海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严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严诸颖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阎晶晶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819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颜海龙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湘潭大学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博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杨高华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杨国元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杨昊元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杨恒旭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杨景云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829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杨雷雷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杨利霞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杨相会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太原理工大学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杨晓飞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大连交通大学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839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杨宇轩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杨志强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姚丹丹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姚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岐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叶冯俊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叶海男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叶汇贤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叶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叶玉婷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伊尹华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849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易如霞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殷玮婕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尹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于博文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于名召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南京大学　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于子涵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余骋远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余瑾瑜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余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余倩霞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859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俞勤丽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枫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袁文彬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4102AA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南京信息工程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袁永浩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岳健平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曾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曾琳华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曾柳丹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广州医学院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869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曾龙飞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江西理工大学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曾茂书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曾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曾一鸣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詹鹏飞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阳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        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卓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石河子大学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张冰洁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879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881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张晨旭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张成晨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重庆大学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张冬艳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张发聪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张凤梅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张菡阁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海南大学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张皓原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889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张亨科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张佳莹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中山大学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杰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张洁娜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张俊玲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张孟飞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张钦徽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中国传媒大学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899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张润滋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张世超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哈尔滨工程大学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涛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张天洋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张天意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张亭亭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吉首大学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张文冬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张伍召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909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櫶</w:t>
            </w:r>
            <w:r w:rsidRPr="008922D5">
              <w:rPr>
                <w:rFonts w:ascii="仿宋_GB2312" w:hAnsi="仿宋_GB2312" w:cs="仿宋_GB2312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西北农业科技大学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张小玲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张小六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张兴华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青海大学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张漪蒙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张旖旎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张轶惟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919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长安大学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滢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张宇佳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张育瑶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合肥工业大学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张裕海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玥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中国矿业大学（北京）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哲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929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张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振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赵春华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赵春雨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赵冬晔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赵海洋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赵海珍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青海师范大学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赵浩钧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赫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赵佳仪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赵景花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939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赵恺彦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赵乐天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西北农林科技大学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赵庆庆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中国地质大学（北京）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赵新佳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袁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赵志娟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甄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武昌理工学院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949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郑连敏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郑璐倩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帅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怀化学院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郑玮琦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954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郑宇君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郑云达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中国科学技术大学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支丹丹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淮北师范大学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钟民栋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959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钟文祺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暨南大学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婵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周聪华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西安交通大学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                                    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璠玙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周昊航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周会鸽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周捷琼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新疆大学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周克虎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立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969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西南林业大学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周墨林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湖南农业大学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周鹏宇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昰</w:t>
            </w:r>
            <w:r w:rsidRPr="008922D5">
              <w:rPr>
                <w:rFonts w:ascii="仿宋_GB2312" w:hAnsi="仿宋_GB2312" w:cs="仿宋_GB2312" w:hint="eastAsia"/>
                <w:kern w:val="0"/>
                <w:sz w:val="20"/>
                <w:szCs w:val="20"/>
              </w:rPr>
              <w:t>昱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上海交通大学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周维斯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东莞理工学院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西安电子科技大学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周晓婷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沈阳药科大学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兴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周旭彦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云南大学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979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悦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周泽明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河北师范大学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周子</w:t>
            </w:r>
            <w:r w:rsidRPr="008922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堃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982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983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朱红霞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中北大学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朱迦囡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山东大学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985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朱建生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中国药科大学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986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朱立晖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山西大学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987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朱立猛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青岛科技大学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988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朱思豫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哈尔滨理工大学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989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朱翔宇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990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朱亚胜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991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朱彦莉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992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朱雨霁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993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诸波尔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994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庄苑琦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华南理工大学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995</w:t>
            </w:r>
          </w:p>
        </w:tc>
        <w:tc>
          <w:tcPr>
            <w:tcW w:w="334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卓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郡</w:t>
            </w:r>
          </w:p>
        </w:tc>
        <w:tc>
          <w:tcPr>
            <w:tcW w:w="4900" w:type="dxa"/>
            <w:noWrap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电子科技大学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996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邹芒阁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南京农业大学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997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邹少浩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南华大学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998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邹兴奇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999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俎千惠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南京林业大学</w:t>
            </w:r>
          </w:p>
        </w:tc>
      </w:tr>
      <w:tr w:rsidR="002142C5" w:rsidRPr="005578CF" w:rsidTr="00617D12">
        <w:trPr>
          <w:trHeight w:val="270"/>
          <w:jc w:val="center"/>
        </w:trPr>
        <w:tc>
          <w:tcPr>
            <w:tcW w:w="112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宋体" w:eastAsia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334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左</w:t>
            </w:r>
            <w:r w:rsidRPr="008922D5"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俊</w:t>
            </w:r>
          </w:p>
        </w:tc>
        <w:tc>
          <w:tcPr>
            <w:tcW w:w="4900" w:type="dxa"/>
            <w:vAlign w:val="center"/>
          </w:tcPr>
          <w:p w:rsidR="002142C5" w:rsidRPr="008922D5" w:rsidRDefault="002142C5" w:rsidP="008922D5">
            <w:pPr>
              <w:widowControl/>
              <w:spacing w:before="0" w:after="0" w:line="240" w:lineRule="auto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8922D5">
              <w:rPr>
                <w:rFonts w:ascii="仿宋_GB2312" w:hAnsi="宋体" w:cs="宋体" w:hint="eastAsia"/>
                <w:kern w:val="0"/>
                <w:sz w:val="20"/>
                <w:szCs w:val="20"/>
              </w:rPr>
              <w:t>内蒙古农业大学</w:t>
            </w:r>
          </w:p>
        </w:tc>
      </w:tr>
    </w:tbl>
    <w:p w:rsidR="002142C5" w:rsidRDefault="002142C5"/>
    <w:sectPr w:rsidR="002142C5" w:rsidSect="008A2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C5" w:rsidRDefault="002142C5" w:rsidP="004102AA">
      <w:pPr>
        <w:spacing w:before="0" w:after="0" w:line="240" w:lineRule="auto"/>
      </w:pPr>
      <w:r>
        <w:separator/>
      </w:r>
    </w:p>
  </w:endnote>
  <w:endnote w:type="continuationSeparator" w:id="0">
    <w:p w:rsidR="002142C5" w:rsidRDefault="002142C5" w:rsidP="004102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C5" w:rsidRDefault="002142C5" w:rsidP="004102AA">
      <w:pPr>
        <w:spacing w:before="0" w:after="0" w:line="240" w:lineRule="auto"/>
      </w:pPr>
      <w:r>
        <w:separator/>
      </w:r>
    </w:p>
  </w:footnote>
  <w:footnote w:type="continuationSeparator" w:id="0">
    <w:p w:rsidR="002142C5" w:rsidRDefault="002142C5" w:rsidP="004102A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1E"/>
    <w:rsid w:val="000807BD"/>
    <w:rsid w:val="000F070E"/>
    <w:rsid w:val="001D51F2"/>
    <w:rsid w:val="002142C5"/>
    <w:rsid w:val="002739A3"/>
    <w:rsid w:val="003F0872"/>
    <w:rsid w:val="004102AA"/>
    <w:rsid w:val="004A0F40"/>
    <w:rsid w:val="005578CF"/>
    <w:rsid w:val="005A4B41"/>
    <w:rsid w:val="005C0667"/>
    <w:rsid w:val="005D1D2E"/>
    <w:rsid w:val="00616CAE"/>
    <w:rsid w:val="00617D12"/>
    <w:rsid w:val="00633D02"/>
    <w:rsid w:val="0068361E"/>
    <w:rsid w:val="006C0A8A"/>
    <w:rsid w:val="006F0303"/>
    <w:rsid w:val="0085545B"/>
    <w:rsid w:val="008922D5"/>
    <w:rsid w:val="008A26D7"/>
    <w:rsid w:val="008E7F1E"/>
    <w:rsid w:val="00A558C5"/>
    <w:rsid w:val="00AA609C"/>
    <w:rsid w:val="00BB6A88"/>
    <w:rsid w:val="00D90D1B"/>
    <w:rsid w:val="00DA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67"/>
    <w:pPr>
      <w:widowControl w:val="0"/>
      <w:spacing w:before="120" w:after="120" w:line="360" w:lineRule="auto"/>
      <w:jc w:val="both"/>
    </w:pPr>
    <w:rPr>
      <w:rFonts w:eastAsia="仿宋_GB2312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361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8361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68361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68361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uiPriority w:val="99"/>
    <w:rsid w:val="0068361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xl67">
    <w:name w:val="xl67"/>
    <w:basedOn w:val="Normal"/>
    <w:uiPriority w:val="99"/>
    <w:rsid w:val="0068361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0">
    <w:name w:val="xl70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1">
    <w:name w:val="xl71"/>
    <w:basedOn w:val="Normal"/>
    <w:uiPriority w:val="99"/>
    <w:rsid w:val="0068361E"/>
    <w:pPr>
      <w:widowControl/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3">
    <w:name w:val="xl73"/>
    <w:basedOn w:val="Normal"/>
    <w:uiPriority w:val="99"/>
    <w:rsid w:val="0068361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6836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6836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仿宋_GB2312" w:hAnsi="宋体" w:cs="宋体"/>
      <w:b/>
      <w:bCs/>
      <w:kern w:val="0"/>
      <w:szCs w:val="24"/>
    </w:rPr>
  </w:style>
  <w:style w:type="paragraph" w:customStyle="1" w:styleId="xl80">
    <w:name w:val="xl80"/>
    <w:basedOn w:val="Normal"/>
    <w:uiPriority w:val="99"/>
    <w:rsid w:val="0068361E"/>
    <w:pPr>
      <w:widowControl/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方正小标宋简体" w:eastAsia="方正小标宋简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410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02AA"/>
    <w:rPr>
      <w:rFonts w:eastAsia="仿宋_GB2312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102A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02AA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70C50-E7FA-4C3A-8405-D07BF98B6165}"/>
</file>

<file path=customXml/itemProps2.xml><?xml version="1.0" encoding="utf-8"?>
<ds:datastoreItem xmlns:ds="http://schemas.openxmlformats.org/officeDocument/2006/customXml" ds:itemID="{06C9BCA4-C9F3-4C1B-95BD-2A0CC148BCDC}"/>
</file>

<file path=customXml/itemProps3.xml><?xml version="1.0" encoding="utf-8"?>
<ds:datastoreItem xmlns:ds="http://schemas.openxmlformats.org/officeDocument/2006/customXml" ds:itemID="{BDC4F73F-11D3-41DD-A478-8C927AF9186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24</Pages>
  <Words>2410</Words>
  <Characters>13738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葛维娜</cp:lastModifiedBy>
  <cp:revision>9</cp:revision>
  <dcterms:created xsi:type="dcterms:W3CDTF">2014-02-24T03:54:00Z</dcterms:created>
  <dcterms:modified xsi:type="dcterms:W3CDTF">2014-02-26T06:14:00Z</dcterms:modified>
</cp:coreProperties>
</file>