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767" w:rsidRPr="00F825B8" w:rsidRDefault="000C2767" w:rsidP="00F825B8">
      <w:pPr>
        <w:rPr>
          <w:rFonts w:ascii="仿宋_GB2312" w:eastAsia="仿宋_GB2312"/>
          <w:sz w:val="30"/>
          <w:szCs w:val="30"/>
        </w:rPr>
      </w:pPr>
      <w:r w:rsidRPr="00F825B8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附件</w:t>
      </w:r>
      <w:r w:rsidRPr="00F825B8">
        <w:rPr>
          <w:rFonts w:ascii="仿宋_GB2312" w:eastAsia="仿宋_GB2312" w:hAnsi="宋体" w:cs="宋体"/>
          <w:color w:val="000000"/>
          <w:kern w:val="0"/>
          <w:sz w:val="30"/>
          <w:szCs w:val="30"/>
        </w:rPr>
        <w:t>2</w:t>
      </w:r>
    </w:p>
    <w:p w:rsidR="000C2767" w:rsidRPr="003F2F3B" w:rsidRDefault="000C2767" w:rsidP="004E2D44">
      <w:pPr>
        <w:widowControl/>
        <w:jc w:val="left"/>
        <w:rPr>
          <w:rFonts w:ascii="宋体" w:cs="宋体"/>
          <w:color w:val="000000"/>
          <w:kern w:val="0"/>
          <w:sz w:val="24"/>
          <w:szCs w:val="24"/>
        </w:rPr>
      </w:pPr>
    </w:p>
    <w:tbl>
      <w:tblPr>
        <w:tblW w:w="8559" w:type="dxa"/>
        <w:tblLayout w:type="fixed"/>
        <w:tblCellMar>
          <w:left w:w="54" w:type="dxa"/>
          <w:right w:w="54" w:type="dxa"/>
        </w:tblCellMar>
        <w:tblLook w:val="0000"/>
      </w:tblPr>
      <w:tblGrid>
        <w:gridCol w:w="3031"/>
        <w:gridCol w:w="1748"/>
        <w:gridCol w:w="1512"/>
        <w:gridCol w:w="2268"/>
      </w:tblGrid>
      <w:tr w:rsidR="000C2767" w:rsidRPr="00D02B11" w:rsidTr="005D79FB">
        <w:trPr>
          <w:cantSplit/>
          <w:trHeight w:val="360"/>
        </w:trPr>
        <w:tc>
          <w:tcPr>
            <w:tcW w:w="8559" w:type="dxa"/>
            <w:gridSpan w:val="4"/>
          </w:tcPr>
          <w:p w:rsidR="000C2767" w:rsidRPr="00F825B8" w:rsidRDefault="000C2767" w:rsidP="005D79FB">
            <w:pPr>
              <w:jc w:val="center"/>
              <w:rPr>
                <w:rFonts w:ascii="宋体"/>
                <w:b/>
                <w:sz w:val="36"/>
                <w:szCs w:val="36"/>
              </w:rPr>
            </w:pPr>
            <w:r w:rsidRPr="00F825B8">
              <w:rPr>
                <w:rFonts w:ascii="宋体" w:hAnsi="宋体" w:hint="eastAsia"/>
                <w:b/>
                <w:sz w:val="36"/>
                <w:szCs w:val="36"/>
              </w:rPr>
              <w:t>中国科学院研究生院研究生社会调查资助专项</w:t>
            </w:r>
          </w:p>
          <w:p w:rsidR="000C2767" w:rsidRPr="00D02B11" w:rsidRDefault="000C2767" w:rsidP="005D79FB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36"/>
                <w:szCs w:val="36"/>
              </w:rPr>
            </w:pPr>
            <w:r w:rsidRPr="00F825B8">
              <w:rPr>
                <w:rFonts w:ascii="宋体" w:hAnsi="宋体" w:cs="宋体" w:hint="eastAsia"/>
                <w:b/>
                <w:kern w:val="0"/>
                <w:sz w:val="36"/>
                <w:szCs w:val="36"/>
              </w:rPr>
              <w:t>项目决算清单</w:t>
            </w:r>
          </w:p>
          <w:p w:rsidR="000C2767" w:rsidRPr="00D02B11" w:rsidRDefault="000C2767" w:rsidP="005D79FB"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11"/>
                <w:szCs w:val="11"/>
              </w:rPr>
            </w:pPr>
          </w:p>
        </w:tc>
      </w:tr>
      <w:tr w:rsidR="000C2767" w:rsidRPr="00D02B11" w:rsidTr="005D79FB">
        <w:trPr>
          <w:trHeight w:val="360"/>
        </w:trPr>
        <w:tc>
          <w:tcPr>
            <w:tcW w:w="303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C2767" w:rsidRPr="00D02B11" w:rsidRDefault="000C2767" w:rsidP="005D79FB"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D02B11">
              <w:rPr>
                <w:rFonts w:ascii="宋体" w:hAnsi="宋体" w:hint="eastAsia"/>
                <w:kern w:val="0"/>
                <w:sz w:val="24"/>
                <w:szCs w:val="24"/>
              </w:rPr>
              <w:t>负责人姓名</w:t>
            </w:r>
          </w:p>
        </w:tc>
        <w:tc>
          <w:tcPr>
            <w:tcW w:w="17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:rsidR="000C2767" w:rsidRPr="00D02B11" w:rsidRDefault="000C2767" w:rsidP="005D79FB"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12" w:space="0" w:color="auto"/>
              <w:bottom w:val="single" w:sz="6" w:space="0" w:color="auto"/>
            </w:tcBorders>
          </w:tcPr>
          <w:p w:rsidR="000C2767" w:rsidRPr="00D02B11" w:rsidRDefault="000C2767" w:rsidP="005D79FB"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C2767" w:rsidRPr="00D02B11" w:rsidRDefault="000C2767" w:rsidP="005D79FB"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0C2767" w:rsidRPr="00D02B11" w:rsidTr="005D79FB">
        <w:trPr>
          <w:trHeight w:val="360"/>
        </w:trPr>
        <w:tc>
          <w:tcPr>
            <w:tcW w:w="30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C2767" w:rsidRPr="00D02B11" w:rsidRDefault="000C2767" w:rsidP="005D79FB"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D02B11">
              <w:rPr>
                <w:rFonts w:ascii="宋体" w:hAnsi="宋体" w:hint="eastAsia"/>
                <w:kern w:val="0"/>
                <w:sz w:val="24"/>
                <w:szCs w:val="24"/>
              </w:rPr>
              <w:t>负责人单位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C2767" w:rsidRPr="00D02B11" w:rsidRDefault="000C2767" w:rsidP="005D79FB"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6" w:space="0" w:color="auto"/>
              <w:bottom w:val="single" w:sz="6" w:space="0" w:color="auto"/>
            </w:tcBorders>
          </w:tcPr>
          <w:p w:rsidR="000C2767" w:rsidRPr="00D02B11" w:rsidRDefault="000C2767" w:rsidP="005D79FB"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C2767" w:rsidRPr="00D02B11" w:rsidRDefault="000C2767" w:rsidP="005D79FB"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0C2767" w:rsidRPr="00D02B11" w:rsidTr="005D79FB">
        <w:trPr>
          <w:trHeight w:val="360"/>
        </w:trPr>
        <w:tc>
          <w:tcPr>
            <w:tcW w:w="30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C2767" w:rsidRPr="00D02B11" w:rsidRDefault="000C2767" w:rsidP="005D79FB"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D02B11">
              <w:rPr>
                <w:rFonts w:ascii="宋体" w:hAnsi="宋体" w:hint="eastAsia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C2767" w:rsidRPr="00D02B11" w:rsidRDefault="000C2767" w:rsidP="005D79FB"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6" w:space="0" w:color="auto"/>
              <w:bottom w:val="single" w:sz="6" w:space="0" w:color="auto"/>
            </w:tcBorders>
          </w:tcPr>
          <w:p w:rsidR="000C2767" w:rsidRPr="00D02B11" w:rsidRDefault="000C2767" w:rsidP="005D79FB"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C2767" w:rsidRPr="00D02B11" w:rsidRDefault="000C2767" w:rsidP="005D79FB"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0C2767" w:rsidRPr="00D02B11" w:rsidTr="005D79FB">
        <w:trPr>
          <w:trHeight w:val="360"/>
        </w:trPr>
        <w:tc>
          <w:tcPr>
            <w:tcW w:w="30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C2767" w:rsidRPr="00D02B11" w:rsidRDefault="000C2767" w:rsidP="005D79FB"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D02B11">
              <w:rPr>
                <w:rFonts w:ascii="宋体" w:hAnsi="宋体" w:hint="eastAsia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C2767" w:rsidRPr="00D02B11" w:rsidRDefault="000C2767" w:rsidP="005D79FB"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6" w:space="0" w:color="auto"/>
              <w:bottom w:val="single" w:sz="6" w:space="0" w:color="auto"/>
            </w:tcBorders>
          </w:tcPr>
          <w:p w:rsidR="000C2767" w:rsidRPr="00D02B11" w:rsidRDefault="000C2767" w:rsidP="005D79FB"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C2767" w:rsidRPr="00D02B11" w:rsidRDefault="000C2767" w:rsidP="005D79FB"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0C2767" w:rsidRPr="00D02B11" w:rsidTr="005D79FB">
        <w:trPr>
          <w:trHeight w:val="360"/>
        </w:trPr>
        <w:tc>
          <w:tcPr>
            <w:tcW w:w="30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C2767" w:rsidRPr="00D02B11" w:rsidRDefault="000C2767" w:rsidP="005D79FB"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D02B11">
              <w:rPr>
                <w:rFonts w:ascii="宋体" w:hAnsi="宋体" w:hint="eastAsia"/>
                <w:kern w:val="0"/>
                <w:sz w:val="24"/>
                <w:szCs w:val="24"/>
              </w:rPr>
              <w:t>资助金额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C2767" w:rsidRPr="00D02B11" w:rsidRDefault="000C2767" w:rsidP="005D79FB"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6" w:space="0" w:color="auto"/>
              <w:bottom w:val="single" w:sz="6" w:space="0" w:color="auto"/>
            </w:tcBorders>
          </w:tcPr>
          <w:p w:rsidR="000C2767" w:rsidRPr="00D02B11" w:rsidRDefault="000C2767" w:rsidP="005D79FB"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C2767" w:rsidRPr="00D02B11" w:rsidRDefault="000C2767" w:rsidP="005D79FB"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0C2767" w:rsidRPr="00D02B11" w:rsidTr="005D79FB">
        <w:trPr>
          <w:trHeight w:val="360"/>
        </w:trPr>
        <w:tc>
          <w:tcPr>
            <w:tcW w:w="30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C2767" w:rsidRPr="00D02B11" w:rsidRDefault="000C2767" w:rsidP="005D79FB"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D02B11">
              <w:rPr>
                <w:rFonts w:ascii="宋体" w:hAnsi="宋体" w:hint="eastAsia"/>
                <w:kern w:val="0"/>
                <w:sz w:val="24"/>
                <w:szCs w:val="24"/>
              </w:rPr>
              <w:t>类</w:t>
            </w:r>
            <w:r w:rsidRPr="00D02B11">
              <w:rPr>
                <w:rFonts w:ascii="宋体" w:hAnsi="宋体"/>
                <w:kern w:val="0"/>
                <w:sz w:val="24"/>
                <w:szCs w:val="24"/>
              </w:rPr>
              <w:t xml:space="preserve">      </w:t>
            </w:r>
            <w:r w:rsidRPr="00D02B11">
              <w:rPr>
                <w:rFonts w:ascii="宋体" w:hAnsi="宋体" w:hint="eastAsia"/>
                <w:kern w:val="0"/>
                <w:sz w:val="24"/>
                <w:szCs w:val="24"/>
              </w:rPr>
              <w:t>别</w:t>
            </w:r>
          </w:p>
        </w:tc>
        <w:tc>
          <w:tcPr>
            <w:tcW w:w="17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767" w:rsidRPr="00D02B11" w:rsidRDefault="000C2767" w:rsidP="005D79FB"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D02B11">
              <w:rPr>
                <w:rFonts w:ascii="宋体" w:hAnsi="宋体" w:hint="eastAsia"/>
                <w:kern w:val="0"/>
                <w:sz w:val="24"/>
                <w:szCs w:val="24"/>
              </w:rPr>
              <w:t>预算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额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767" w:rsidRPr="00D02B11" w:rsidRDefault="000C2767" w:rsidP="005D79FB"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D02B11">
              <w:rPr>
                <w:rFonts w:ascii="宋体" w:hAnsi="宋体" w:hint="eastAsia"/>
                <w:kern w:val="0"/>
                <w:sz w:val="24"/>
                <w:szCs w:val="24"/>
              </w:rPr>
              <w:t>决算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额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C2767" w:rsidRPr="00D02B11" w:rsidRDefault="000C2767" w:rsidP="005D79FB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D02B11">
              <w:rPr>
                <w:rFonts w:ascii="宋体" w:hAnsi="宋体" w:hint="eastAsia"/>
                <w:kern w:val="0"/>
                <w:sz w:val="24"/>
                <w:szCs w:val="24"/>
              </w:rPr>
              <w:t>说</w:t>
            </w:r>
            <w:r w:rsidRPr="00D02B11">
              <w:rPr>
                <w:rFonts w:ascii="宋体" w:hAnsi="宋体"/>
                <w:kern w:val="0"/>
                <w:sz w:val="24"/>
                <w:szCs w:val="24"/>
              </w:rPr>
              <w:t xml:space="preserve">        </w:t>
            </w:r>
            <w:r w:rsidRPr="00D02B11">
              <w:rPr>
                <w:rFonts w:ascii="宋体" w:hAnsi="宋体" w:hint="eastAsia"/>
                <w:kern w:val="0"/>
                <w:sz w:val="24"/>
                <w:szCs w:val="24"/>
              </w:rPr>
              <w:t>明</w:t>
            </w:r>
            <w:r w:rsidRPr="00D02B11">
              <w:rPr>
                <w:rFonts w:ascii="宋体" w:hAnsi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0C2767" w:rsidRPr="00D02B11" w:rsidTr="005D79FB">
        <w:trPr>
          <w:trHeight w:val="360"/>
        </w:trPr>
        <w:tc>
          <w:tcPr>
            <w:tcW w:w="30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C2767" w:rsidRPr="00D02B11" w:rsidRDefault="000C2767" w:rsidP="005D79FB"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767" w:rsidRPr="00D02B11" w:rsidRDefault="000C2767" w:rsidP="005D79FB"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767" w:rsidRPr="00D02B11" w:rsidRDefault="000C2767" w:rsidP="005D79FB"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C2767" w:rsidRPr="00D02B11" w:rsidRDefault="000C2767" w:rsidP="005D79FB"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0C2767" w:rsidRPr="00D02B11" w:rsidTr="005D79FB">
        <w:trPr>
          <w:trHeight w:val="360"/>
        </w:trPr>
        <w:tc>
          <w:tcPr>
            <w:tcW w:w="30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C2767" w:rsidRPr="00D02B11" w:rsidRDefault="000C2767" w:rsidP="005D79FB"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767" w:rsidRPr="00D02B11" w:rsidRDefault="000C2767" w:rsidP="005D79FB"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767" w:rsidRPr="00D02B11" w:rsidRDefault="000C2767" w:rsidP="005D79FB"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C2767" w:rsidRPr="00D02B11" w:rsidRDefault="000C2767" w:rsidP="005D79FB"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0C2767" w:rsidRPr="00D02B11" w:rsidTr="005D79FB">
        <w:trPr>
          <w:trHeight w:val="360"/>
        </w:trPr>
        <w:tc>
          <w:tcPr>
            <w:tcW w:w="30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C2767" w:rsidRPr="00D02B11" w:rsidRDefault="000C2767" w:rsidP="005D79FB"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767" w:rsidRPr="00D02B11" w:rsidRDefault="000C2767" w:rsidP="005D79FB"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767" w:rsidRPr="00D02B11" w:rsidRDefault="000C2767" w:rsidP="005D79FB"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C2767" w:rsidRPr="00D02B11" w:rsidRDefault="000C2767" w:rsidP="005D79FB"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0C2767" w:rsidRPr="00D02B11" w:rsidTr="005D79FB">
        <w:trPr>
          <w:trHeight w:val="360"/>
        </w:trPr>
        <w:tc>
          <w:tcPr>
            <w:tcW w:w="30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C2767" w:rsidRPr="00D02B11" w:rsidRDefault="000C2767" w:rsidP="005D79FB"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767" w:rsidRPr="00D02B11" w:rsidRDefault="000C2767" w:rsidP="005D79FB"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767" w:rsidRPr="00D02B11" w:rsidRDefault="000C2767" w:rsidP="005D79FB"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C2767" w:rsidRPr="00D02B11" w:rsidRDefault="000C2767" w:rsidP="005D79FB"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0C2767" w:rsidRPr="00D02B11" w:rsidTr="005D79FB">
        <w:trPr>
          <w:trHeight w:val="360"/>
        </w:trPr>
        <w:tc>
          <w:tcPr>
            <w:tcW w:w="30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C2767" w:rsidRPr="00D02B11" w:rsidRDefault="000C2767" w:rsidP="005D79FB"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767" w:rsidRPr="00D02B11" w:rsidRDefault="000C2767" w:rsidP="005D79FB"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767" w:rsidRPr="00D02B11" w:rsidRDefault="000C2767" w:rsidP="005D79FB"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C2767" w:rsidRPr="00D02B11" w:rsidRDefault="000C2767" w:rsidP="005D79FB"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0C2767" w:rsidRPr="00D02B11" w:rsidTr="005D79FB">
        <w:trPr>
          <w:trHeight w:val="360"/>
        </w:trPr>
        <w:tc>
          <w:tcPr>
            <w:tcW w:w="30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C2767" w:rsidRPr="00D02B11" w:rsidRDefault="000C2767" w:rsidP="005D79FB"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767" w:rsidRPr="00D02B11" w:rsidRDefault="000C2767" w:rsidP="005D79FB"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767" w:rsidRPr="00D02B11" w:rsidRDefault="000C2767" w:rsidP="005D79FB"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C2767" w:rsidRPr="00D02B11" w:rsidRDefault="000C2767" w:rsidP="005D79FB"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0C2767" w:rsidRPr="00D02B11" w:rsidTr="005D79FB">
        <w:trPr>
          <w:trHeight w:val="360"/>
        </w:trPr>
        <w:tc>
          <w:tcPr>
            <w:tcW w:w="30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C2767" w:rsidRPr="00D02B11" w:rsidRDefault="000C2767" w:rsidP="005D79FB"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767" w:rsidRPr="00D02B11" w:rsidRDefault="000C2767" w:rsidP="005D79FB"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767" w:rsidRPr="00D02B11" w:rsidRDefault="000C2767" w:rsidP="005D79FB"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C2767" w:rsidRPr="00D02B11" w:rsidRDefault="000C2767" w:rsidP="005D79FB"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0C2767" w:rsidRPr="00D02B11" w:rsidTr="005D79FB">
        <w:trPr>
          <w:trHeight w:val="360"/>
        </w:trPr>
        <w:tc>
          <w:tcPr>
            <w:tcW w:w="30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C2767" w:rsidRPr="00D02B11" w:rsidRDefault="000C2767" w:rsidP="005D79FB"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767" w:rsidRPr="00D02B11" w:rsidRDefault="000C2767" w:rsidP="005D79FB"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767" w:rsidRPr="00D02B11" w:rsidRDefault="000C2767" w:rsidP="005D79FB"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C2767" w:rsidRPr="00D02B11" w:rsidRDefault="000C2767" w:rsidP="005D79FB"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0C2767" w:rsidRPr="00D02B11" w:rsidTr="005D79FB">
        <w:trPr>
          <w:trHeight w:val="360"/>
        </w:trPr>
        <w:tc>
          <w:tcPr>
            <w:tcW w:w="30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C2767" w:rsidRPr="00D02B11" w:rsidRDefault="000C2767" w:rsidP="005D79FB">
            <w:pPr>
              <w:autoSpaceDE w:val="0"/>
              <w:autoSpaceDN w:val="0"/>
              <w:adjustRightInd w:val="0"/>
              <w:ind w:right="480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767" w:rsidRPr="00D02B11" w:rsidRDefault="000C2767" w:rsidP="005D79FB">
            <w:pPr>
              <w:autoSpaceDE w:val="0"/>
              <w:autoSpaceDN w:val="0"/>
              <w:adjustRightInd w:val="0"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767" w:rsidRPr="00D02B11" w:rsidRDefault="000C2767" w:rsidP="005D79FB">
            <w:pPr>
              <w:autoSpaceDE w:val="0"/>
              <w:autoSpaceDN w:val="0"/>
              <w:adjustRightInd w:val="0"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C2767" w:rsidRPr="00D02B11" w:rsidRDefault="000C2767" w:rsidP="005D79FB">
            <w:pPr>
              <w:autoSpaceDE w:val="0"/>
              <w:autoSpaceDN w:val="0"/>
              <w:adjustRightInd w:val="0"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0C2767" w:rsidRPr="00D02B11" w:rsidTr="005D79FB">
        <w:trPr>
          <w:trHeight w:val="360"/>
        </w:trPr>
        <w:tc>
          <w:tcPr>
            <w:tcW w:w="3031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0C2767" w:rsidRPr="00D02B11" w:rsidRDefault="000C2767" w:rsidP="005D79FB">
            <w:pPr>
              <w:autoSpaceDE w:val="0"/>
              <w:autoSpaceDN w:val="0"/>
              <w:adjustRightInd w:val="0"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767" w:rsidRPr="00D02B11" w:rsidRDefault="000C2767" w:rsidP="005D79FB">
            <w:pPr>
              <w:autoSpaceDE w:val="0"/>
              <w:autoSpaceDN w:val="0"/>
              <w:adjustRightInd w:val="0"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767" w:rsidRPr="00D02B11" w:rsidRDefault="000C2767" w:rsidP="005D79FB">
            <w:pPr>
              <w:autoSpaceDE w:val="0"/>
              <w:autoSpaceDN w:val="0"/>
              <w:adjustRightInd w:val="0"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C2767" w:rsidRPr="00D02B11" w:rsidRDefault="000C2767" w:rsidP="005D79FB">
            <w:pPr>
              <w:autoSpaceDE w:val="0"/>
              <w:autoSpaceDN w:val="0"/>
              <w:adjustRightInd w:val="0"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0C2767" w:rsidRPr="00D02B11" w:rsidTr="005D79FB">
        <w:trPr>
          <w:trHeight w:val="360"/>
        </w:trPr>
        <w:tc>
          <w:tcPr>
            <w:tcW w:w="30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C2767" w:rsidRPr="00D02B11" w:rsidRDefault="000C2767" w:rsidP="005D79FB"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767" w:rsidRPr="00D02B11" w:rsidRDefault="000C2767" w:rsidP="005D79FB"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767" w:rsidRPr="00D02B11" w:rsidRDefault="000C2767" w:rsidP="005D79FB"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C2767" w:rsidRPr="00D02B11" w:rsidRDefault="000C2767" w:rsidP="005D79FB"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0C2767" w:rsidRPr="00D02B11" w:rsidTr="005D79FB">
        <w:trPr>
          <w:trHeight w:val="360"/>
        </w:trPr>
        <w:tc>
          <w:tcPr>
            <w:tcW w:w="30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C2767" w:rsidRPr="00D02B11" w:rsidRDefault="000C2767" w:rsidP="005D79FB"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767" w:rsidRPr="00D02B11" w:rsidRDefault="000C2767" w:rsidP="005D79FB"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767" w:rsidRPr="00D02B11" w:rsidRDefault="000C2767" w:rsidP="005D79FB"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C2767" w:rsidRPr="00D02B11" w:rsidRDefault="000C2767" w:rsidP="005D79FB"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0C2767" w:rsidRPr="00D02B11" w:rsidTr="005D79FB">
        <w:trPr>
          <w:trHeight w:val="360"/>
        </w:trPr>
        <w:tc>
          <w:tcPr>
            <w:tcW w:w="30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C2767" w:rsidRPr="00D02B11" w:rsidRDefault="000C2767" w:rsidP="005D79FB"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767" w:rsidRPr="00D02B11" w:rsidRDefault="000C2767" w:rsidP="005D79FB"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767" w:rsidRPr="00D02B11" w:rsidRDefault="000C2767" w:rsidP="005D79FB"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C2767" w:rsidRPr="00D02B11" w:rsidRDefault="000C2767" w:rsidP="005D79FB"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0C2767" w:rsidRPr="00D02B11" w:rsidTr="005D79FB">
        <w:trPr>
          <w:trHeight w:val="360"/>
        </w:trPr>
        <w:tc>
          <w:tcPr>
            <w:tcW w:w="30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C2767" w:rsidRPr="00D02B11" w:rsidRDefault="000C2767" w:rsidP="005D79FB"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767" w:rsidRPr="00D02B11" w:rsidRDefault="000C2767" w:rsidP="005D79FB"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767" w:rsidRPr="00D02B11" w:rsidRDefault="000C2767" w:rsidP="005D79FB"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C2767" w:rsidRPr="00D02B11" w:rsidRDefault="000C2767" w:rsidP="005D79FB"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0C2767" w:rsidRPr="00D02B11" w:rsidTr="005D79FB">
        <w:trPr>
          <w:trHeight w:val="360"/>
        </w:trPr>
        <w:tc>
          <w:tcPr>
            <w:tcW w:w="30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C2767" w:rsidRPr="00D02B11" w:rsidRDefault="000C2767" w:rsidP="005D79FB"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767" w:rsidRPr="00D02B11" w:rsidRDefault="000C2767" w:rsidP="005D79FB"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767" w:rsidRPr="00D02B11" w:rsidRDefault="000C2767" w:rsidP="005D79FB"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C2767" w:rsidRPr="00D02B11" w:rsidRDefault="000C2767" w:rsidP="005D79FB"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0C2767" w:rsidRPr="00D02B11" w:rsidTr="005D79FB">
        <w:trPr>
          <w:trHeight w:val="360"/>
        </w:trPr>
        <w:tc>
          <w:tcPr>
            <w:tcW w:w="30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C2767" w:rsidRPr="00D02B11" w:rsidRDefault="000C2767" w:rsidP="005D79FB"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767" w:rsidRPr="00D02B11" w:rsidRDefault="000C2767" w:rsidP="005D79FB"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767" w:rsidRPr="00D02B11" w:rsidRDefault="000C2767" w:rsidP="005D79FB"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C2767" w:rsidRPr="00D02B11" w:rsidRDefault="000C2767" w:rsidP="005D79FB"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0C2767" w:rsidRPr="00D02B11" w:rsidTr="005D79FB">
        <w:trPr>
          <w:trHeight w:val="360"/>
        </w:trPr>
        <w:tc>
          <w:tcPr>
            <w:tcW w:w="30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C2767" w:rsidRPr="00D02B11" w:rsidRDefault="000C2767" w:rsidP="005D79FB"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767" w:rsidRPr="00D02B11" w:rsidRDefault="000C2767" w:rsidP="005D79FB"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767" w:rsidRPr="00D02B11" w:rsidRDefault="000C2767" w:rsidP="005D79FB"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C2767" w:rsidRPr="00D02B11" w:rsidRDefault="000C2767" w:rsidP="005D79FB"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0C2767" w:rsidRPr="00D02B11" w:rsidTr="005D79FB">
        <w:trPr>
          <w:trHeight w:val="360"/>
        </w:trPr>
        <w:tc>
          <w:tcPr>
            <w:tcW w:w="30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C2767" w:rsidRPr="00D02B11" w:rsidRDefault="000C2767" w:rsidP="005D79FB"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767" w:rsidRPr="00D02B11" w:rsidRDefault="000C2767" w:rsidP="005D79FB"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767" w:rsidRPr="00D02B11" w:rsidRDefault="000C2767" w:rsidP="005D79FB"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C2767" w:rsidRPr="00D02B11" w:rsidRDefault="000C2767" w:rsidP="005D79FB"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0C2767" w:rsidRPr="00D02B11" w:rsidTr="005D79FB">
        <w:trPr>
          <w:trHeight w:val="360"/>
        </w:trPr>
        <w:tc>
          <w:tcPr>
            <w:tcW w:w="30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C2767" w:rsidRPr="00D02B11" w:rsidRDefault="000C2767" w:rsidP="005D79FB"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6" w:space="0" w:color="auto"/>
              <w:right w:val="single" w:sz="6" w:space="0" w:color="auto"/>
            </w:tcBorders>
          </w:tcPr>
          <w:p w:rsidR="000C2767" w:rsidRPr="00D02B11" w:rsidRDefault="000C2767" w:rsidP="005D79FB"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2767" w:rsidRPr="00D02B11" w:rsidRDefault="000C2767" w:rsidP="005D79FB"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0C2767" w:rsidRPr="00D02B11" w:rsidRDefault="000C2767" w:rsidP="005D79FB"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0C2767" w:rsidRPr="00D02B11" w:rsidTr="005D79FB">
        <w:trPr>
          <w:trHeight w:val="360"/>
        </w:trPr>
        <w:tc>
          <w:tcPr>
            <w:tcW w:w="303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C2767" w:rsidRPr="00D02B11" w:rsidRDefault="000C2767" w:rsidP="005D79FB">
            <w:pPr>
              <w:autoSpaceDE w:val="0"/>
              <w:autoSpaceDN w:val="0"/>
              <w:adjustRightInd w:val="0"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C2767" w:rsidRPr="00D02B11" w:rsidRDefault="000C2767" w:rsidP="005D79FB">
            <w:pPr>
              <w:autoSpaceDE w:val="0"/>
              <w:autoSpaceDN w:val="0"/>
              <w:adjustRightInd w:val="0"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C2767" w:rsidRPr="00D02B11" w:rsidRDefault="000C2767" w:rsidP="005D79FB">
            <w:pPr>
              <w:autoSpaceDE w:val="0"/>
              <w:autoSpaceDN w:val="0"/>
              <w:adjustRightInd w:val="0"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C2767" w:rsidRPr="00D02B11" w:rsidRDefault="000C2767" w:rsidP="005D79FB">
            <w:pPr>
              <w:autoSpaceDE w:val="0"/>
              <w:autoSpaceDN w:val="0"/>
              <w:adjustRightInd w:val="0"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0C2767" w:rsidRPr="00D02B11" w:rsidTr="005D79FB">
        <w:trPr>
          <w:cantSplit/>
          <w:trHeight w:val="447"/>
        </w:trPr>
        <w:tc>
          <w:tcPr>
            <w:tcW w:w="8559" w:type="dxa"/>
            <w:gridSpan w:val="4"/>
          </w:tcPr>
          <w:p w:rsidR="000C2767" w:rsidRPr="00D02B11" w:rsidRDefault="000C2767" w:rsidP="000C2767">
            <w:pPr>
              <w:autoSpaceDE w:val="0"/>
              <w:autoSpaceDN w:val="0"/>
              <w:adjustRightInd w:val="0"/>
              <w:ind w:firstLineChars="200" w:firstLine="31680"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  <w:p w:rsidR="000C2767" w:rsidRPr="00D02B11" w:rsidRDefault="000C2767" w:rsidP="000C2767">
            <w:pPr>
              <w:autoSpaceDE w:val="0"/>
              <w:autoSpaceDN w:val="0"/>
              <w:adjustRightInd w:val="0"/>
              <w:ind w:firstLineChars="200" w:firstLine="31680"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  <w:p w:rsidR="000C2767" w:rsidRPr="00D02B11" w:rsidRDefault="000C2767" w:rsidP="000C2767">
            <w:pPr>
              <w:autoSpaceDE w:val="0"/>
              <w:autoSpaceDN w:val="0"/>
              <w:adjustRightInd w:val="0"/>
              <w:ind w:firstLineChars="200" w:firstLine="3168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 w:rsidRPr="00D02B11">
              <w:rPr>
                <w:rFonts w:ascii="宋体" w:hAnsi="宋体" w:hint="eastAsia"/>
                <w:kern w:val="0"/>
                <w:sz w:val="24"/>
                <w:szCs w:val="24"/>
              </w:rPr>
              <w:t>项目负责人（签字）：</w:t>
            </w:r>
            <w:r w:rsidRPr="00D02B11">
              <w:rPr>
                <w:rFonts w:ascii="宋体" w:hAnsi="宋体"/>
                <w:kern w:val="0"/>
                <w:sz w:val="24"/>
                <w:szCs w:val="24"/>
              </w:rPr>
              <w:t xml:space="preserve">                 </w:t>
            </w:r>
            <w:r w:rsidRPr="00D02B11">
              <w:rPr>
                <w:rFonts w:ascii="宋体" w:hAnsi="宋体" w:hint="eastAsia"/>
                <w:kern w:val="0"/>
                <w:sz w:val="24"/>
                <w:szCs w:val="24"/>
              </w:rPr>
              <w:t>财务负责人（签章）：</w:t>
            </w:r>
            <w:r w:rsidRPr="00D02B11">
              <w:rPr>
                <w:rFonts w:ascii="宋体" w:hAnsi="宋体"/>
                <w:kern w:val="0"/>
                <w:sz w:val="24"/>
                <w:szCs w:val="24"/>
              </w:rPr>
              <w:t xml:space="preserve">                                  </w:t>
            </w:r>
          </w:p>
        </w:tc>
      </w:tr>
      <w:tr w:rsidR="000C2767" w:rsidRPr="00D02B11" w:rsidTr="005D79FB">
        <w:trPr>
          <w:cantSplit/>
          <w:trHeight w:val="387"/>
        </w:trPr>
        <w:tc>
          <w:tcPr>
            <w:tcW w:w="8559" w:type="dxa"/>
            <w:gridSpan w:val="4"/>
          </w:tcPr>
          <w:p w:rsidR="000C2767" w:rsidRPr="00D02B11" w:rsidRDefault="000C2767" w:rsidP="005D79FB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 w:rsidRPr="00D02B11">
              <w:rPr>
                <w:rFonts w:ascii="宋体" w:hAnsi="宋体"/>
                <w:kern w:val="0"/>
                <w:sz w:val="24"/>
                <w:szCs w:val="24"/>
              </w:rPr>
              <w:t xml:space="preserve">      </w:t>
            </w:r>
            <w:r w:rsidRPr="00D02B11">
              <w:rPr>
                <w:rFonts w:ascii="宋体" w:hAnsi="宋体" w:hint="eastAsia"/>
                <w:kern w:val="0"/>
                <w:sz w:val="24"/>
                <w:szCs w:val="24"/>
              </w:rPr>
              <w:t>年</w:t>
            </w:r>
            <w:r w:rsidRPr="00D02B11">
              <w:rPr>
                <w:rFonts w:ascii="宋体" w:hAnsi="宋体"/>
                <w:kern w:val="0"/>
                <w:sz w:val="24"/>
                <w:szCs w:val="24"/>
              </w:rPr>
              <w:t xml:space="preserve">   </w:t>
            </w:r>
            <w:r w:rsidRPr="00D02B11">
              <w:rPr>
                <w:rFonts w:ascii="宋体" w:hAnsi="宋体" w:hint="eastAsia"/>
                <w:kern w:val="0"/>
                <w:sz w:val="24"/>
                <w:szCs w:val="24"/>
              </w:rPr>
              <w:t>月</w:t>
            </w:r>
            <w:r w:rsidRPr="00D02B11">
              <w:rPr>
                <w:rFonts w:ascii="宋体" w:hAnsi="宋体"/>
                <w:kern w:val="0"/>
                <w:sz w:val="24"/>
                <w:szCs w:val="24"/>
              </w:rPr>
              <w:t xml:space="preserve">   </w:t>
            </w:r>
            <w:r w:rsidRPr="00D02B11">
              <w:rPr>
                <w:rFonts w:ascii="宋体" w:hAnsi="宋体" w:hint="eastAsia"/>
                <w:kern w:val="0"/>
                <w:sz w:val="24"/>
                <w:szCs w:val="24"/>
              </w:rPr>
              <w:t>日</w:t>
            </w:r>
            <w:r>
              <w:rPr>
                <w:rFonts w:ascii="宋体" w:hAnsi="宋体"/>
                <w:kern w:val="0"/>
                <w:sz w:val="24"/>
                <w:szCs w:val="24"/>
              </w:rPr>
              <w:t xml:space="preserve">                         </w:t>
            </w:r>
            <w:r w:rsidRPr="00D02B11">
              <w:rPr>
                <w:rFonts w:ascii="宋体" w:hAnsi="宋体" w:hint="eastAsia"/>
                <w:kern w:val="0"/>
                <w:sz w:val="24"/>
                <w:szCs w:val="24"/>
              </w:rPr>
              <w:t>年</w:t>
            </w:r>
            <w:r w:rsidRPr="00D02B11">
              <w:rPr>
                <w:rFonts w:ascii="宋体" w:hAnsi="宋体"/>
                <w:kern w:val="0"/>
                <w:sz w:val="24"/>
                <w:szCs w:val="24"/>
              </w:rPr>
              <w:t xml:space="preserve">   </w:t>
            </w:r>
            <w:r w:rsidRPr="00D02B11">
              <w:rPr>
                <w:rFonts w:ascii="宋体" w:hAnsi="宋体" w:hint="eastAsia"/>
                <w:kern w:val="0"/>
                <w:sz w:val="24"/>
                <w:szCs w:val="24"/>
              </w:rPr>
              <w:t>月</w:t>
            </w:r>
            <w:r w:rsidRPr="00D02B11">
              <w:rPr>
                <w:rFonts w:ascii="宋体" w:hAnsi="宋体"/>
                <w:kern w:val="0"/>
                <w:sz w:val="24"/>
                <w:szCs w:val="24"/>
              </w:rPr>
              <w:t xml:space="preserve">    </w:t>
            </w:r>
            <w:r w:rsidRPr="00D02B11">
              <w:rPr>
                <w:rFonts w:ascii="宋体" w:hAnsi="宋体" w:hint="eastAsia"/>
                <w:kern w:val="0"/>
                <w:sz w:val="24"/>
                <w:szCs w:val="24"/>
              </w:rPr>
              <w:t>日</w:t>
            </w:r>
            <w:r w:rsidRPr="00D02B11">
              <w:rPr>
                <w:rFonts w:ascii="宋体" w:hAnsi="宋体"/>
                <w:kern w:val="0"/>
                <w:sz w:val="24"/>
                <w:szCs w:val="24"/>
              </w:rPr>
              <w:t xml:space="preserve">                   </w:t>
            </w:r>
          </w:p>
        </w:tc>
      </w:tr>
    </w:tbl>
    <w:p w:rsidR="000C2767" w:rsidRDefault="000C2767" w:rsidP="004E2D44"/>
    <w:sectPr w:rsidR="000C2767" w:rsidSect="00F233E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2767" w:rsidRDefault="000C2767" w:rsidP="004E2D44">
      <w:pPr>
        <w:ind w:firstLine="420"/>
      </w:pPr>
      <w:r>
        <w:separator/>
      </w:r>
    </w:p>
  </w:endnote>
  <w:endnote w:type="continuationSeparator" w:id="0">
    <w:p w:rsidR="000C2767" w:rsidRDefault="000C2767" w:rsidP="004E2D44">
      <w:pPr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767" w:rsidRDefault="000C2767" w:rsidP="001F7C36">
    <w:pPr>
      <w:pStyle w:val="Footer"/>
      <w:ind w:firstLine="3168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767" w:rsidRDefault="000C2767" w:rsidP="001F7C36">
    <w:pPr>
      <w:pStyle w:val="Footer"/>
      <w:ind w:firstLine="3168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767" w:rsidRDefault="000C2767" w:rsidP="001F7C36">
    <w:pPr>
      <w:pStyle w:val="Footer"/>
      <w:ind w:firstLine="3168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2767" w:rsidRDefault="000C2767" w:rsidP="004E2D44">
      <w:pPr>
        <w:ind w:firstLine="420"/>
      </w:pPr>
      <w:r>
        <w:separator/>
      </w:r>
    </w:p>
  </w:footnote>
  <w:footnote w:type="continuationSeparator" w:id="0">
    <w:p w:rsidR="000C2767" w:rsidRDefault="000C2767" w:rsidP="004E2D44">
      <w:pPr>
        <w:ind w:firstLine="4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767" w:rsidRDefault="000C2767" w:rsidP="001F7C36">
    <w:pPr>
      <w:pStyle w:val="Header"/>
      <w:ind w:firstLine="3168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767" w:rsidRDefault="000C2767" w:rsidP="001F7C36">
    <w:pPr>
      <w:pStyle w:val="Header"/>
      <w:ind w:firstLine="3168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767" w:rsidRDefault="000C2767" w:rsidP="001F7C36">
    <w:pPr>
      <w:pStyle w:val="Header"/>
      <w:ind w:firstLine="3168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2D44"/>
    <w:rsid w:val="000008A1"/>
    <w:rsid w:val="00002CEE"/>
    <w:rsid w:val="00003EA9"/>
    <w:rsid w:val="000051BE"/>
    <w:rsid w:val="0001700A"/>
    <w:rsid w:val="000206AC"/>
    <w:rsid w:val="00021155"/>
    <w:rsid w:val="00026492"/>
    <w:rsid w:val="0003670A"/>
    <w:rsid w:val="000402D7"/>
    <w:rsid w:val="00042736"/>
    <w:rsid w:val="000428BC"/>
    <w:rsid w:val="00043890"/>
    <w:rsid w:val="00043BBA"/>
    <w:rsid w:val="0004449F"/>
    <w:rsid w:val="000455EA"/>
    <w:rsid w:val="00060319"/>
    <w:rsid w:val="00061D43"/>
    <w:rsid w:val="00064F7D"/>
    <w:rsid w:val="00072B93"/>
    <w:rsid w:val="000747FC"/>
    <w:rsid w:val="000808E1"/>
    <w:rsid w:val="000910B7"/>
    <w:rsid w:val="00091365"/>
    <w:rsid w:val="00094C44"/>
    <w:rsid w:val="000A1D85"/>
    <w:rsid w:val="000A3538"/>
    <w:rsid w:val="000A56BC"/>
    <w:rsid w:val="000A639D"/>
    <w:rsid w:val="000B19AD"/>
    <w:rsid w:val="000B7E6B"/>
    <w:rsid w:val="000C2101"/>
    <w:rsid w:val="000C2767"/>
    <w:rsid w:val="000D46E1"/>
    <w:rsid w:val="000D503A"/>
    <w:rsid w:val="000D6C84"/>
    <w:rsid w:val="000E2563"/>
    <w:rsid w:val="000E271C"/>
    <w:rsid w:val="000E318C"/>
    <w:rsid w:val="000E5A1A"/>
    <w:rsid w:val="000E5C21"/>
    <w:rsid w:val="000E7DCE"/>
    <w:rsid w:val="000F36DC"/>
    <w:rsid w:val="000F4586"/>
    <w:rsid w:val="000F6330"/>
    <w:rsid w:val="001058BD"/>
    <w:rsid w:val="001137FE"/>
    <w:rsid w:val="00113890"/>
    <w:rsid w:val="0011769C"/>
    <w:rsid w:val="00142CC9"/>
    <w:rsid w:val="00147FF2"/>
    <w:rsid w:val="00151E32"/>
    <w:rsid w:val="00153192"/>
    <w:rsid w:val="00163A38"/>
    <w:rsid w:val="0017169F"/>
    <w:rsid w:val="00173174"/>
    <w:rsid w:val="0017388A"/>
    <w:rsid w:val="001834B1"/>
    <w:rsid w:val="00192DCB"/>
    <w:rsid w:val="00193217"/>
    <w:rsid w:val="00194A66"/>
    <w:rsid w:val="001A61DB"/>
    <w:rsid w:val="001A696D"/>
    <w:rsid w:val="001B69C8"/>
    <w:rsid w:val="001C5862"/>
    <w:rsid w:val="001D0E0F"/>
    <w:rsid w:val="001D3345"/>
    <w:rsid w:val="001D493D"/>
    <w:rsid w:val="001E2646"/>
    <w:rsid w:val="001E623E"/>
    <w:rsid w:val="001F528C"/>
    <w:rsid w:val="001F774E"/>
    <w:rsid w:val="001F7A4E"/>
    <w:rsid w:val="001F7C36"/>
    <w:rsid w:val="00205CFD"/>
    <w:rsid w:val="00210B61"/>
    <w:rsid w:val="00231D29"/>
    <w:rsid w:val="002405D6"/>
    <w:rsid w:val="00250142"/>
    <w:rsid w:val="00263163"/>
    <w:rsid w:val="002661F0"/>
    <w:rsid w:val="00267DEE"/>
    <w:rsid w:val="0027779D"/>
    <w:rsid w:val="00290552"/>
    <w:rsid w:val="002946AB"/>
    <w:rsid w:val="00296D2D"/>
    <w:rsid w:val="002A0D21"/>
    <w:rsid w:val="002A5E12"/>
    <w:rsid w:val="002A7647"/>
    <w:rsid w:val="002C21AD"/>
    <w:rsid w:val="002C2C82"/>
    <w:rsid w:val="002C5736"/>
    <w:rsid w:val="002E1EE5"/>
    <w:rsid w:val="002E4D67"/>
    <w:rsid w:val="00303CD8"/>
    <w:rsid w:val="00304C30"/>
    <w:rsid w:val="00314F07"/>
    <w:rsid w:val="00336AF0"/>
    <w:rsid w:val="0034452D"/>
    <w:rsid w:val="003474BF"/>
    <w:rsid w:val="00361130"/>
    <w:rsid w:val="00364A8E"/>
    <w:rsid w:val="00366923"/>
    <w:rsid w:val="00383C9B"/>
    <w:rsid w:val="00385725"/>
    <w:rsid w:val="00395DD1"/>
    <w:rsid w:val="003A0466"/>
    <w:rsid w:val="003A0A6C"/>
    <w:rsid w:val="003A41C2"/>
    <w:rsid w:val="003A67F5"/>
    <w:rsid w:val="003B68A5"/>
    <w:rsid w:val="003B6B21"/>
    <w:rsid w:val="003C012A"/>
    <w:rsid w:val="003C5DBF"/>
    <w:rsid w:val="003E3004"/>
    <w:rsid w:val="003F2F3B"/>
    <w:rsid w:val="003F3107"/>
    <w:rsid w:val="003F4452"/>
    <w:rsid w:val="003F49A6"/>
    <w:rsid w:val="00400183"/>
    <w:rsid w:val="00410BD3"/>
    <w:rsid w:val="00411720"/>
    <w:rsid w:val="004120C3"/>
    <w:rsid w:val="00413B41"/>
    <w:rsid w:val="00415CC5"/>
    <w:rsid w:val="00421F22"/>
    <w:rsid w:val="0042433C"/>
    <w:rsid w:val="004342B2"/>
    <w:rsid w:val="00435863"/>
    <w:rsid w:val="004417DE"/>
    <w:rsid w:val="00442665"/>
    <w:rsid w:val="00447038"/>
    <w:rsid w:val="00450692"/>
    <w:rsid w:val="0046513E"/>
    <w:rsid w:val="00474CA8"/>
    <w:rsid w:val="0047684D"/>
    <w:rsid w:val="004930F9"/>
    <w:rsid w:val="004A4307"/>
    <w:rsid w:val="004A467C"/>
    <w:rsid w:val="004C4EA8"/>
    <w:rsid w:val="004C604F"/>
    <w:rsid w:val="004D355A"/>
    <w:rsid w:val="004D38AF"/>
    <w:rsid w:val="004E2D44"/>
    <w:rsid w:val="004E4811"/>
    <w:rsid w:val="004E68BA"/>
    <w:rsid w:val="0050175C"/>
    <w:rsid w:val="005027B5"/>
    <w:rsid w:val="00504E5F"/>
    <w:rsid w:val="00505AF0"/>
    <w:rsid w:val="00512F25"/>
    <w:rsid w:val="00515043"/>
    <w:rsid w:val="005155A8"/>
    <w:rsid w:val="00524A5E"/>
    <w:rsid w:val="00527756"/>
    <w:rsid w:val="00531882"/>
    <w:rsid w:val="00533B25"/>
    <w:rsid w:val="00546C43"/>
    <w:rsid w:val="00547779"/>
    <w:rsid w:val="0056522C"/>
    <w:rsid w:val="00566E31"/>
    <w:rsid w:val="0056754C"/>
    <w:rsid w:val="005706F1"/>
    <w:rsid w:val="00577A82"/>
    <w:rsid w:val="00577C58"/>
    <w:rsid w:val="00582A87"/>
    <w:rsid w:val="00583AF1"/>
    <w:rsid w:val="00591D6A"/>
    <w:rsid w:val="00594CA9"/>
    <w:rsid w:val="005A29CB"/>
    <w:rsid w:val="005A4918"/>
    <w:rsid w:val="005B072C"/>
    <w:rsid w:val="005D316C"/>
    <w:rsid w:val="005D3AA1"/>
    <w:rsid w:val="005D79FB"/>
    <w:rsid w:val="005E0767"/>
    <w:rsid w:val="005E0F2D"/>
    <w:rsid w:val="005E5024"/>
    <w:rsid w:val="005E5293"/>
    <w:rsid w:val="005E5B9E"/>
    <w:rsid w:val="005F0C69"/>
    <w:rsid w:val="005F4705"/>
    <w:rsid w:val="005F490D"/>
    <w:rsid w:val="006006D6"/>
    <w:rsid w:val="00612A62"/>
    <w:rsid w:val="006146F3"/>
    <w:rsid w:val="00622264"/>
    <w:rsid w:val="006252C5"/>
    <w:rsid w:val="00633FC7"/>
    <w:rsid w:val="0063621C"/>
    <w:rsid w:val="006378D4"/>
    <w:rsid w:val="00642540"/>
    <w:rsid w:val="006472A9"/>
    <w:rsid w:val="006540EC"/>
    <w:rsid w:val="00654E3B"/>
    <w:rsid w:val="00655865"/>
    <w:rsid w:val="006563B9"/>
    <w:rsid w:val="00664AFD"/>
    <w:rsid w:val="006657CB"/>
    <w:rsid w:val="00666A2B"/>
    <w:rsid w:val="00666CAC"/>
    <w:rsid w:val="00674730"/>
    <w:rsid w:val="00674DBB"/>
    <w:rsid w:val="00683B8D"/>
    <w:rsid w:val="0068545B"/>
    <w:rsid w:val="00693039"/>
    <w:rsid w:val="006A3AE0"/>
    <w:rsid w:val="006C021F"/>
    <w:rsid w:val="006D373D"/>
    <w:rsid w:val="006D4E27"/>
    <w:rsid w:val="006F0EE5"/>
    <w:rsid w:val="006F6A65"/>
    <w:rsid w:val="007032C9"/>
    <w:rsid w:val="00714873"/>
    <w:rsid w:val="00720E8E"/>
    <w:rsid w:val="00722C0B"/>
    <w:rsid w:val="007275A6"/>
    <w:rsid w:val="007327E4"/>
    <w:rsid w:val="007469B9"/>
    <w:rsid w:val="00747209"/>
    <w:rsid w:val="007503B4"/>
    <w:rsid w:val="0075341F"/>
    <w:rsid w:val="00757B13"/>
    <w:rsid w:val="007600EE"/>
    <w:rsid w:val="00763ED5"/>
    <w:rsid w:val="00765282"/>
    <w:rsid w:val="00781302"/>
    <w:rsid w:val="007833B1"/>
    <w:rsid w:val="007875BC"/>
    <w:rsid w:val="007A0619"/>
    <w:rsid w:val="007A397C"/>
    <w:rsid w:val="007A3CB2"/>
    <w:rsid w:val="007A75C4"/>
    <w:rsid w:val="007A7C9B"/>
    <w:rsid w:val="007B4283"/>
    <w:rsid w:val="007B6997"/>
    <w:rsid w:val="007C1722"/>
    <w:rsid w:val="007C3A5B"/>
    <w:rsid w:val="007C570D"/>
    <w:rsid w:val="007D5972"/>
    <w:rsid w:val="007D60C4"/>
    <w:rsid w:val="007E6AF8"/>
    <w:rsid w:val="007F02A2"/>
    <w:rsid w:val="007F12B8"/>
    <w:rsid w:val="007F3BCF"/>
    <w:rsid w:val="007F710E"/>
    <w:rsid w:val="00802549"/>
    <w:rsid w:val="008047FA"/>
    <w:rsid w:val="00826560"/>
    <w:rsid w:val="00827AA4"/>
    <w:rsid w:val="008342A6"/>
    <w:rsid w:val="00836BEE"/>
    <w:rsid w:val="008504E8"/>
    <w:rsid w:val="008514F5"/>
    <w:rsid w:val="008559AB"/>
    <w:rsid w:val="00860501"/>
    <w:rsid w:val="00861DC3"/>
    <w:rsid w:val="008641C2"/>
    <w:rsid w:val="00867D03"/>
    <w:rsid w:val="00870D2B"/>
    <w:rsid w:val="00871C8B"/>
    <w:rsid w:val="00871F46"/>
    <w:rsid w:val="00874A0D"/>
    <w:rsid w:val="00874F11"/>
    <w:rsid w:val="00875F1F"/>
    <w:rsid w:val="008939B3"/>
    <w:rsid w:val="00893FF9"/>
    <w:rsid w:val="008A6566"/>
    <w:rsid w:val="008B4945"/>
    <w:rsid w:val="008B64E0"/>
    <w:rsid w:val="008B6BC1"/>
    <w:rsid w:val="008B7A9B"/>
    <w:rsid w:val="008C6359"/>
    <w:rsid w:val="008D2F83"/>
    <w:rsid w:val="008D4ECE"/>
    <w:rsid w:val="008E033B"/>
    <w:rsid w:val="00900742"/>
    <w:rsid w:val="0090292D"/>
    <w:rsid w:val="00902D08"/>
    <w:rsid w:val="00904118"/>
    <w:rsid w:val="009057B4"/>
    <w:rsid w:val="00910D06"/>
    <w:rsid w:val="009147AD"/>
    <w:rsid w:val="00915754"/>
    <w:rsid w:val="00915BE5"/>
    <w:rsid w:val="009166FB"/>
    <w:rsid w:val="00920A25"/>
    <w:rsid w:val="00924A4B"/>
    <w:rsid w:val="009263D4"/>
    <w:rsid w:val="00930642"/>
    <w:rsid w:val="00931951"/>
    <w:rsid w:val="009370D3"/>
    <w:rsid w:val="009429BB"/>
    <w:rsid w:val="00942C0D"/>
    <w:rsid w:val="009452DA"/>
    <w:rsid w:val="00964C97"/>
    <w:rsid w:val="00970A66"/>
    <w:rsid w:val="00975B8E"/>
    <w:rsid w:val="00990B21"/>
    <w:rsid w:val="00992015"/>
    <w:rsid w:val="009922A1"/>
    <w:rsid w:val="00992CAE"/>
    <w:rsid w:val="00994A71"/>
    <w:rsid w:val="00995002"/>
    <w:rsid w:val="009A07CA"/>
    <w:rsid w:val="009A175C"/>
    <w:rsid w:val="009B594A"/>
    <w:rsid w:val="009D403A"/>
    <w:rsid w:val="009D6B52"/>
    <w:rsid w:val="009E011A"/>
    <w:rsid w:val="009F06A1"/>
    <w:rsid w:val="009F4ABC"/>
    <w:rsid w:val="00A1297F"/>
    <w:rsid w:val="00A140C5"/>
    <w:rsid w:val="00A16783"/>
    <w:rsid w:val="00A2136C"/>
    <w:rsid w:val="00A25840"/>
    <w:rsid w:val="00A30DF9"/>
    <w:rsid w:val="00A32DA3"/>
    <w:rsid w:val="00A33807"/>
    <w:rsid w:val="00A34B78"/>
    <w:rsid w:val="00A35B28"/>
    <w:rsid w:val="00A41309"/>
    <w:rsid w:val="00A43F37"/>
    <w:rsid w:val="00A528D1"/>
    <w:rsid w:val="00A52AA8"/>
    <w:rsid w:val="00A540B1"/>
    <w:rsid w:val="00A60D38"/>
    <w:rsid w:val="00A62A0F"/>
    <w:rsid w:val="00A63344"/>
    <w:rsid w:val="00A71183"/>
    <w:rsid w:val="00A77883"/>
    <w:rsid w:val="00A87D9E"/>
    <w:rsid w:val="00A90656"/>
    <w:rsid w:val="00A913B9"/>
    <w:rsid w:val="00A922B7"/>
    <w:rsid w:val="00AA2ABC"/>
    <w:rsid w:val="00AA4DB1"/>
    <w:rsid w:val="00AA5B22"/>
    <w:rsid w:val="00AA619D"/>
    <w:rsid w:val="00AB37BD"/>
    <w:rsid w:val="00AC290F"/>
    <w:rsid w:val="00AD4D4C"/>
    <w:rsid w:val="00AE0EB8"/>
    <w:rsid w:val="00AF0E96"/>
    <w:rsid w:val="00AF171B"/>
    <w:rsid w:val="00B00D60"/>
    <w:rsid w:val="00B0276D"/>
    <w:rsid w:val="00B03F06"/>
    <w:rsid w:val="00B0543B"/>
    <w:rsid w:val="00B10CBA"/>
    <w:rsid w:val="00B21AFD"/>
    <w:rsid w:val="00B2751C"/>
    <w:rsid w:val="00B27BD7"/>
    <w:rsid w:val="00B36C19"/>
    <w:rsid w:val="00B478F5"/>
    <w:rsid w:val="00B5090B"/>
    <w:rsid w:val="00B50B05"/>
    <w:rsid w:val="00B517D3"/>
    <w:rsid w:val="00B70101"/>
    <w:rsid w:val="00B70BA0"/>
    <w:rsid w:val="00B756EC"/>
    <w:rsid w:val="00B76E3F"/>
    <w:rsid w:val="00B7738F"/>
    <w:rsid w:val="00B7783C"/>
    <w:rsid w:val="00B81692"/>
    <w:rsid w:val="00B82818"/>
    <w:rsid w:val="00B82BC9"/>
    <w:rsid w:val="00B82CA0"/>
    <w:rsid w:val="00B854ED"/>
    <w:rsid w:val="00B87BDD"/>
    <w:rsid w:val="00BA506A"/>
    <w:rsid w:val="00BA5EAA"/>
    <w:rsid w:val="00BA7E2C"/>
    <w:rsid w:val="00BC660B"/>
    <w:rsid w:val="00BC697A"/>
    <w:rsid w:val="00BE0AF8"/>
    <w:rsid w:val="00BE1B62"/>
    <w:rsid w:val="00BE35B5"/>
    <w:rsid w:val="00BE7BC8"/>
    <w:rsid w:val="00BF051E"/>
    <w:rsid w:val="00BF1E87"/>
    <w:rsid w:val="00BF4F08"/>
    <w:rsid w:val="00C01D1F"/>
    <w:rsid w:val="00C03427"/>
    <w:rsid w:val="00C1315F"/>
    <w:rsid w:val="00C13BE7"/>
    <w:rsid w:val="00C15CA2"/>
    <w:rsid w:val="00C27C8E"/>
    <w:rsid w:val="00C340EE"/>
    <w:rsid w:val="00C4058A"/>
    <w:rsid w:val="00C4276A"/>
    <w:rsid w:val="00C51FBA"/>
    <w:rsid w:val="00C52CE5"/>
    <w:rsid w:val="00C56487"/>
    <w:rsid w:val="00C56C95"/>
    <w:rsid w:val="00C60A19"/>
    <w:rsid w:val="00C61170"/>
    <w:rsid w:val="00C61B64"/>
    <w:rsid w:val="00C6501A"/>
    <w:rsid w:val="00C65FDF"/>
    <w:rsid w:val="00C705F4"/>
    <w:rsid w:val="00C70BB8"/>
    <w:rsid w:val="00C71AB2"/>
    <w:rsid w:val="00C75F72"/>
    <w:rsid w:val="00C87652"/>
    <w:rsid w:val="00C94490"/>
    <w:rsid w:val="00C97E79"/>
    <w:rsid w:val="00CA45B5"/>
    <w:rsid w:val="00CA5ADF"/>
    <w:rsid w:val="00CB26B7"/>
    <w:rsid w:val="00CC14E6"/>
    <w:rsid w:val="00CC1D9B"/>
    <w:rsid w:val="00CE1728"/>
    <w:rsid w:val="00CE21BB"/>
    <w:rsid w:val="00CE3A65"/>
    <w:rsid w:val="00CF47E9"/>
    <w:rsid w:val="00CF6A8C"/>
    <w:rsid w:val="00CF7542"/>
    <w:rsid w:val="00D01999"/>
    <w:rsid w:val="00D02B11"/>
    <w:rsid w:val="00D116AF"/>
    <w:rsid w:val="00D13B30"/>
    <w:rsid w:val="00D20AEB"/>
    <w:rsid w:val="00D24513"/>
    <w:rsid w:val="00D24F58"/>
    <w:rsid w:val="00D26A5E"/>
    <w:rsid w:val="00D31CAE"/>
    <w:rsid w:val="00D533F1"/>
    <w:rsid w:val="00D611F9"/>
    <w:rsid w:val="00D64D1E"/>
    <w:rsid w:val="00D65B09"/>
    <w:rsid w:val="00D7036A"/>
    <w:rsid w:val="00D725D6"/>
    <w:rsid w:val="00D76992"/>
    <w:rsid w:val="00D81871"/>
    <w:rsid w:val="00D81A8F"/>
    <w:rsid w:val="00D83EF0"/>
    <w:rsid w:val="00D92547"/>
    <w:rsid w:val="00D93B28"/>
    <w:rsid w:val="00D93F45"/>
    <w:rsid w:val="00D95B83"/>
    <w:rsid w:val="00D965A9"/>
    <w:rsid w:val="00D965B5"/>
    <w:rsid w:val="00DC1DF0"/>
    <w:rsid w:val="00DC53A3"/>
    <w:rsid w:val="00DD4DD6"/>
    <w:rsid w:val="00DD7A11"/>
    <w:rsid w:val="00DE3247"/>
    <w:rsid w:val="00DE581A"/>
    <w:rsid w:val="00DE6133"/>
    <w:rsid w:val="00DF1301"/>
    <w:rsid w:val="00E11870"/>
    <w:rsid w:val="00E12608"/>
    <w:rsid w:val="00E12A72"/>
    <w:rsid w:val="00E166A5"/>
    <w:rsid w:val="00E16B5B"/>
    <w:rsid w:val="00E20574"/>
    <w:rsid w:val="00E23B52"/>
    <w:rsid w:val="00E2499D"/>
    <w:rsid w:val="00E26790"/>
    <w:rsid w:val="00E2794F"/>
    <w:rsid w:val="00E37F57"/>
    <w:rsid w:val="00E44B66"/>
    <w:rsid w:val="00E44EC0"/>
    <w:rsid w:val="00E45E15"/>
    <w:rsid w:val="00E466A3"/>
    <w:rsid w:val="00E47CC1"/>
    <w:rsid w:val="00E5076B"/>
    <w:rsid w:val="00E5342C"/>
    <w:rsid w:val="00E56A97"/>
    <w:rsid w:val="00E62063"/>
    <w:rsid w:val="00E637DC"/>
    <w:rsid w:val="00E64110"/>
    <w:rsid w:val="00E81D59"/>
    <w:rsid w:val="00E83F38"/>
    <w:rsid w:val="00E87246"/>
    <w:rsid w:val="00EB40A8"/>
    <w:rsid w:val="00EC0B08"/>
    <w:rsid w:val="00EC2238"/>
    <w:rsid w:val="00EC306B"/>
    <w:rsid w:val="00EC730A"/>
    <w:rsid w:val="00ED1F19"/>
    <w:rsid w:val="00ED320B"/>
    <w:rsid w:val="00ED7BF1"/>
    <w:rsid w:val="00ED7F3A"/>
    <w:rsid w:val="00EE0DED"/>
    <w:rsid w:val="00EE2A57"/>
    <w:rsid w:val="00EE56EB"/>
    <w:rsid w:val="00EE709A"/>
    <w:rsid w:val="00EF0A2E"/>
    <w:rsid w:val="00EF1EA7"/>
    <w:rsid w:val="00F007C4"/>
    <w:rsid w:val="00F05F94"/>
    <w:rsid w:val="00F13878"/>
    <w:rsid w:val="00F16726"/>
    <w:rsid w:val="00F178B7"/>
    <w:rsid w:val="00F17FD4"/>
    <w:rsid w:val="00F22A9C"/>
    <w:rsid w:val="00F233E3"/>
    <w:rsid w:val="00F43001"/>
    <w:rsid w:val="00F51630"/>
    <w:rsid w:val="00F56E5A"/>
    <w:rsid w:val="00F612D1"/>
    <w:rsid w:val="00F70B6F"/>
    <w:rsid w:val="00F72AA8"/>
    <w:rsid w:val="00F77626"/>
    <w:rsid w:val="00F81323"/>
    <w:rsid w:val="00F818A8"/>
    <w:rsid w:val="00F825B8"/>
    <w:rsid w:val="00F913B0"/>
    <w:rsid w:val="00FA1CA7"/>
    <w:rsid w:val="00FA6863"/>
    <w:rsid w:val="00FB0A51"/>
    <w:rsid w:val="00FB23AC"/>
    <w:rsid w:val="00FB56DE"/>
    <w:rsid w:val="00FC2103"/>
    <w:rsid w:val="00FC295E"/>
    <w:rsid w:val="00FC52F6"/>
    <w:rsid w:val="00FD068A"/>
    <w:rsid w:val="00FD0A05"/>
    <w:rsid w:val="00FD26C9"/>
    <w:rsid w:val="00FE3FCA"/>
    <w:rsid w:val="00FE5E77"/>
    <w:rsid w:val="00FF3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D44"/>
    <w:pPr>
      <w:widowControl w:val="0"/>
      <w:jc w:val="both"/>
    </w:pPr>
    <w:rPr>
      <w:rFonts w:ascii="Calibri" w:hAnsi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4E2D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ind w:firstLineChars="200" w:firstLine="200"/>
      <w:jc w:val="center"/>
    </w:pPr>
    <w:rPr>
      <w:rFonts w:ascii="Times New Roman" w:hAnsi="Times New Roman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E2D44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4E2D44"/>
    <w:pPr>
      <w:tabs>
        <w:tab w:val="center" w:pos="4153"/>
        <w:tab w:val="right" w:pos="8306"/>
      </w:tabs>
      <w:snapToGrid w:val="0"/>
      <w:ind w:firstLineChars="200" w:firstLine="200"/>
      <w:jc w:val="left"/>
    </w:pPr>
    <w:rPr>
      <w:rFonts w:ascii="Times New Roman" w:hAnsi="Times New Roman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E2D44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53</Words>
  <Characters>306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附件2：</dc:title>
  <dc:subject/>
  <dc:creator>unknown</dc:creator>
  <cp:keywords/>
  <dc:description/>
  <cp:lastModifiedBy>葛维娜</cp:lastModifiedBy>
  <cp:revision>3</cp:revision>
  <dcterms:created xsi:type="dcterms:W3CDTF">2011-11-28T02:51:00Z</dcterms:created>
  <dcterms:modified xsi:type="dcterms:W3CDTF">2011-11-28T02:53:00Z</dcterms:modified>
</cp:coreProperties>
</file>